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A0" w:rsidRPr="00E36A79" w:rsidRDefault="001A1DA0" w:rsidP="008E1E5D">
      <w:pPr>
        <w:jc w:val="center"/>
        <w:rPr>
          <w:b/>
          <w:bCs/>
        </w:rPr>
      </w:pPr>
      <w:r w:rsidRPr="00E36A79">
        <w:rPr>
          <w:b/>
          <w:bCs/>
        </w:rPr>
        <w:t>Мониторинг употребления психотропных веществ</w:t>
      </w:r>
    </w:p>
    <w:p w:rsidR="001A1DA0" w:rsidRPr="00E36A79" w:rsidRDefault="001A1DA0" w:rsidP="008E1E5D">
      <w:pPr>
        <w:jc w:val="center"/>
        <w:rPr>
          <w:b/>
          <w:bCs/>
        </w:rPr>
      </w:pPr>
    </w:p>
    <w:p w:rsidR="001A1DA0" w:rsidRPr="000630CB" w:rsidRDefault="001A1DA0" w:rsidP="008E1E5D">
      <w:pPr>
        <w:rPr>
          <w:lang w:val="en-US"/>
        </w:rPr>
      </w:pPr>
      <w:r w:rsidRPr="00E36A79">
        <w:t>Образовательное учреждение:</w:t>
      </w:r>
      <w:r>
        <w:t xml:space="preserve"> МОУ Умлеканская ООШ</w:t>
      </w:r>
      <w:r w:rsidRPr="000630CB">
        <w:t xml:space="preserve"> 2011</w:t>
      </w:r>
      <w:r>
        <w:rPr>
          <w:lang w:val="en-US"/>
        </w:rPr>
        <w:t xml:space="preserve"> -2012</w:t>
      </w:r>
    </w:p>
    <w:p w:rsidR="001A1DA0" w:rsidRPr="00E36A79" w:rsidRDefault="001A1DA0" w:rsidP="008E1E5D">
      <w:r w:rsidRPr="00E36A79">
        <w:t>Количество учащихся 2-4 классов:</w:t>
      </w:r>
      <w:r>
        <w:t xml:space="preserve"> 21</w:t>
      </w:r>
    </w:p>
    <w:p w:rsidR="001A1DA0" w:rsidRPr="00E36A79" w:rsidRDefault="001A1DA0" w:rsidP="008E1E5D">
      <w:r>
        <w:t>Количество анкет: 19</w:t>
      </w:r>
    </w:p>
    <w:p w:rsidR="001A1DA0" w:rsidRPr="00E36A79" w:rsidRDefault="001A1DA0" w:rsidP="008E1E5D">
      <w:r w:rsidRPr="00E36A79">
        <w:t>Дата начала опроса:</w:t>
      </w:r>
      <w:r>
        <w:t>17.10</w:t>
      </w:r>
    </w:p>
    <w:p w:rsidR="001A1DA0" w:rsidRPr="00E36A79" w:rsidRDefault="001A1DA0" w:rsidP="008E1E5D">
      <w:r w:rsidRPr="00E36A79">
        <w:t>Дата окончания опроса:</w:t>
      </w:r>
      <w:r>
        <w:t xml:space="preserve"> 28.10</w:t>
      </w:r>
    </w:p>
    <w:p w:rsidR="001A1DA0" w:rsidRPr="00E36A79" w:rsidRDefault="001A1DA0" w:rsidP="008E1E5D">
      <w:r w:rsidRPr="00E36A79">
        <w:t>Анкетирование проводила:</w:t>
      </w:r>
      <w:r>
        <w:t>кл. руководители</w:t>
      </w:r>
    </w:p>
    <w:p w:rsidR="001A1DA0" w:rsidRPr="00E36A79" w:rsidRDefault="001A1DA0" w:rsidP="008E1E5D">
      <w:r w:rsidRPr="00E36A79">
        <w:t xml:space="preserve">Обрабатывали </w:t>
      </w:r>
      <w:r>
        <w:t>результаты анкетирования: С0авкина Г.В.</w:t>
      </w:r>
    </w:p>
    <w:p w:rsidR="001A1DA0" w:rsidRPr="00E36A79" w:rsidRDefault="001A1DA0" w:rsidP="008E1E5D">
      <w:pPr>
        <w:jc w:val="center"/>
        <w:rPr>
          <w:u w:val="single"/>
        </w:rPr>
      </w:pPr>
      <w:r w:rsidRPr="00E36A79">
        <w:rPr>
          <w:u w:val="single"/>
        </w:rPr>
        <w:t>Результаты анкетирования:</w:t>
      </w:r>
    </w:p>
    <w:p w:rsidR="001A1DA0" w:rsidRPr="00E36A79" w:rsidRDefault="001A1DA0" w:rsidP="008E1E5D"/>
    <w:p w:rsidR="001A1DA0" w:rsidRPr="00E36A79" w:rsidRDefault="001A1DA0" w:rsidP="008E1E5D">
      <w:r w:rsidRPr="00E36A79">
        <w:t>1.Сколько тебе лет?</w:t>
      </w:r>
    </w:p>
    <w:p w:rsidR="001A1DA0" w:rsidRPr="00E36A79" w:rsidRDefault="001A1DA0" w:rsidP="008E1E5D">
      <w:r w:rsidRPr="00E36A79">
        <w:t>а) 7 лет _</w:t>
      </w:r>
      <w:r>
        <w:t>0</w:t>
      </w:r>
      <w:r w:rsidRPr="00E36A79">
        <w:t xml:space="preserve">__чел.___% </w:t>
      </w:r>
    </w:p>
    <w:p w:rsidR="001A1DA0" w:rsidRPr="00E36A79" w:rsidRDefault="001A1DA0" w:rsidP="008E1E5D">
      <w:r w:rsidRPr="00E36A79">
        <w:t>б) 8 лет_</w:t>
      </w:r>
      <w:r>
        <w:t>8</w:t>
      </w:r>
      <w:r w:rsidRPr="00E36A79">
        <w:t>__чел._</w:t>
      </w:r>
      <w:r>
        <w:t>42</w:t>
      </w:r>
      <w:r w:rsidRPr="00E36A79">
        <w:t>__%</w:t>
      </w:r>
    </w:p>
    <w:p w:rsidR="001A1DA0" w:rsidRPr="00E36A79" w:rsidRDefault="001A1DA0" w:rsidP="008E1E5D">
      <w:r w:rsidRPr="00E36A79">
        <w:t>в) 9 лет  _</w:t>
      </w:r>
      <w:r>
        <w:t>6</w:t>
      </w:r>
      <w:r w:rsidRPr="00E36A79">
        <w:t>__чел._</w:t>
      </w:r>
      <w:r>
        <w:t>31</w:t>
      </w:r>
      <w:r w:rsidRPr="00E36A79">
        <w:t xml:space="preserve">__%                              </w:t>
      </w:r>
    </w:p>
    <w:p w:rsidR="001A1DA0" w:rsidRPr="00E36A79" w:rsidRDefault="001A1DA0" w:rsidP="008E1E5D">
      <w:r w:rsidRPr="00E36A79">
        <w:t xml:space="preserve"> г) 10 лет__</w:t>
      </w:r>
      <w:r>
        <w:t>5</w:t>
      </w:r>
      <w:r w:rsidRPr="00E36A79">
        <w:t>_чел.__</w:t>
      </w:r>
      <w:r>
        <w:t>26</w:t>
      </w:r>
      <w:r w:rsidRPr="00E36A79">
        <w:t>_%</w:t>
      </w:r>
    </w:p>
    <w:p w:rsidR="001A1DA0" w:rsidRPr="00E36A79" w:rsidRDefault="001A1DA0" w:rsidP="008E1E5D"/>
    <w:p w:rsidR="001A1DA0" w:rsidRPr="00E36A79" w:rsidRDefault="001A1DA0" w:rsidP="008E1E5D">
      <w:r w:rsidRPr="00E36A79">
        <w:t xml:space="preserve">2. Каков состав твоей семьи в настоящее время (проживающих вместе с тобой)? </w:t>
      </w:r>
    </w:p>
    <w:p w:rsidR="001A1DA0" w:rsidRPr="00E36A79" w:rsidRDefault="001A1DA0" w:rsidP="008E1E5D">
      <w:r w:rsidRPr="00E36A79">
        <w:t>Папа_</w:t>
      </w:r>
      <w:r>
        <w:t>16</w:t>
      </w:r>
      <w:r w:rsidRPr="00E36A79">
        <w:t>__чел._</w:t>
      </w:r>
      <w:r>
        <w:t>84</w:t>
      </w:r>
      <w:r w:rsidRPr="00E36A79">
        <w:t>__%</w:t>
      </w:r>
    </w:p>
    <w:p w:rsidR="001A1DA0" w:rsidRPr="00E36A79" w:rsidRDefault="001A1DA0" w:rsidP="008E1E5D">
      <w:r w:rsidRPr="00E36A79">
        <w:t xml:space="preserve"> мама__</w:t>
      </w:r>
      <w:r>
        <w:t>17</w:t>
      </w:r>
      <w:r w:rsidRPr="00E36A79">
        <w:t>_чел.</w:t>
      </w:r>
      <w:r>
        <w:t>89</w:t>
      </w:r>
      <w:r w:rsidRPr="00E36A79">
        <w:t>___%</w:t>
      </w:r>
    </w:p>
    <w:p w:rsidR="001A1DA0" w:rsidRPr="00E36A79" w:rsidRDefault="001A1DA0" w:rsidP="008E1E5D">
      <w:r w:rsidRPr="00E36A79">
        <w:t xml:space="preserve"> брат _</w:t>
      </w:r>
      <w:r>
        <w:t>9</w:t>
      </w:r>
      <w:r w:rsidRPr="00E36A79">
        <w:t>__чел._</w:t>
      </w:r>
      <w:r>
        <w:t>47</w:t>
      </w:r>
      <w:r w:rsidRPr="00E36A79">
        <w:t>__%</w:t>
      </w:r>
    </w:p>
    <w:p w:rsidR="001A1DA0" w:rsidRPr="00E36A79" w:rsidRDefault="001A1DA0" w:rsidP="008E1E5D">
      <w:r w:rsidRPr="00E36A79">
        <w:t xml:space="preserve"> сестра__</w:t>
      </w:r>
      <w:r>
        <w:t>9</w:t>
      </w:r>
      <w:r w:rsidRPr="00E36A79">
        <w:t>_чел._</w:t>
      </w:r>
      <w:r>
        <w:t>47</w:t>
      </w:r>
      <w:r w:rsidRPr="00E36A79">
        <w:t>__%</w:t>
      </w:r>
    </w:p>
    <w:p w:rsidR="001A1DA0" w:rsidRPr="00E36A79" w:rsidRDefault="001A1DA0" w:rsidP="008E1E5D">
      <w:r w:rsidRPr="00E36A79">
        <w:t xml:space="preserve"> бабушка _</w:t>
      </w:r>
      <w:r>
        <w:t>6</w:t>
      </w:r>
      <w:r w:rsidRPr="00E36A79">
        <w:t>__чел._</w:t>
      </w:r>
      <w:r>
        <w:t>31</w:t>
      </w:r>
      <w:r w:rsidRPr="00E36A79">
        <w:t>__%</w:t>
      </w:r>
    </w:p>
    <w:p w:rsidR="001A1DA0" w:rsidRPr="00E36A79" w:rsidRDefault="001A1DA0" w:rsidP="008E1E5D">
      <w:r w:rsidRPr="00E36A79">
        <w:t>дедушка _</w:t>
      </w:r>
      <w:r>
        <w:t>4</w:t>
      </w:r>
      <w:r w:rsidRPr="00E36A79">
        <w:t>__чел.__</w:t>
      </w:r>
      <w:r>
        <w:t>21</w:t>
      </w:r>
      <w:r w:rsidRPr="00E36A79">
        <w:t>_%</w:t>
      </w:r>
    </w:p>
    <w:p w:rsidR="001A1DA0" w:rsidRPr="00E36A79" w:rsidRDefault="001A1DA0" w:rsidP="008E1E5D"/>
    <w:p w:rsidR="001A1DA0" w:rsidRPr="00E36A79" w:rsidRDefault="001A1DA0" w:rsidP="008E1E5D">
      <w:r w:rsidRPr="00E36A79">
        <w:t>полная семья__</w:t>
      </w:r>
      <w:r>
        <w:t>16</w:t>
      </w:r>
      <w:r w:rsidRPr="00E36A79">
        <w:t>_чел.</w:t>
      </w:r>
      <w:r>
        <w:t>84</w:t>
      </w:r>
      <w:r w:rsidRPr="00E36A79">
        <w:t>___%</w:t>
      </w:r>
    </w:p>
    <w:p w:rsidR="001A1DA0" w:rsidRPr="00E36A79" w:rsidRDefault="001A1DA0" w:rsidP="008E1E5D">
      <w:r w:rsidRPr="00E36A79">
        <w:t>неполная семья__</w:t>
      </w:r>
      <w:r>
        <w:t>3</w:t>
      </w:r>
      <w:r w:rsidRPr="00E36A79">
        <w:t>_чел</w:t>
      </w:r>
      <w:r>
        <w:t>15</w:t>
      </w:r>
      <w:r w:rsidRPr="00E36A79">
        <w:t>.___%</w:t>
      </w:r>
    </w:p>
    <w:p w:rsidR="001A1DA0" w:rsidRPr="00E36A79" w:rsidRDefault="001A1DA0" w:rsidP="008E1E5D"/>
    <w:p w:rsidR="001A1DA0" w:rsidRPr="00E36A79" w:rsidRDefault="001A1DA0" w:rsidP="008E1E5D">
      <w:r w:rsidRPr="00E36A79">
        <w:t>3. Как ты думаешь, любят ли тебя в семье?</w:t>
      </w:r>
    </w:p>
    <w:p w:rsidR="001A1DA0" w:rsidRPr="00E36A79" w:rsidRDefault="001A1DA0" w:rsidP="008E1E5D">
      <w:r w:rsidRPr="00E36A79">
        <w:t xml:space="preserve">а) да </w:t>
      </w:r>
      <w:r>
        <w:t>18</w:t>
      </w:r>
      <w:r w:rsidRPr="00E36A79">
        <w:t>___чел._</w:t>
      </w:r>
      <w:r>
        <w:t>94</w:t>
      </w:r>
      <w:r w:rsidRPr="00E36A79">
        <w:t>__%</w:t>
      </w:r>
    </w:p>
    <w:p w:rsidR="001A1DA0" w:rsidRPr="00E36A79" w:rsidRDefault="001A1DA0" w:rsidP="008E1E5D">
      <w:r w:rsidRPr="00E36A79">
        <w:t>б) нет_</w:t>
      </w:r>
      <w:r>
        <w:t>1</w:t>
      </w:r>
      <w:r w:rsidRPr="00E36A79">
        <w:t>__чел._</w:t>
      </w:r>
      <w:r>
        <w:t>5</w:t>
      </w:r>
      <w:r w:rsidRPr="00E36A79">
        <w:t>__%</w:t>
      </w:r>
    </w:p>
    <w:p w:rsidR="001A1DA0" w:rsidRPr="00E36A79" w:rsidRDefault="001A1DA0" w:rsidP="008E1E5D">
      <w:r w:rsidRPr="00E36A79">
        <w:t>в) не очень_</w:t>
      </w:r>
      <w:r>
        <w:t>0</w:t>
      </w:r>
      <w:r w:rsidRPr="00E36A79">
        <w:t>__чел.__</w:t>
      </w:r>
      <w:r>
        <w:t>0</w:t>
      </w:r>
      <w:r w:rsidRPr="00E36A79">
        <w:t>_%</w:t>
      </w:r>
    </w:p>
    <w:p w:rsidR="001A1DA0" w:rsidRPr="00E36A79" w:rsidRDefault="001A1DA0" w:rsidP="008E1E5D"/>
    <w:p w:rsidR="001A1DA0" w:rsidRPr="00E36A79" w:rsidRDefault="001A1DA0" w:rsidP="008E1E5D">
      <w:r w:rsidRPr="00E36A79">
        <w:t>4. Хотел (а) бы ты жить в другой семье?</w:t>
      </w:r>
    </w:p>
    <w:p w:rsidR="001A1DA0" w:rsidRPr="00E36A79" w:rsidRDefault="001A1DA0" w:rsidP="008E1E5D">
      <w:r w:rsidRPr="00E36A79">
        <w:t>а) да__</w:t>
      </w:r>
      <w:r>
        <w:t>0</w:t>
      </w:r>
      <w:r w:rsidRPr="00E36A79">
        <w:t>_чел._</w:t>
      </w:r>
      <w:r>
        <w:t>0</w:t>
      </w:r>
      <w:r w:rsidRPr="00E36A79">
        <w:t>__%</w:t>
      </w:r>
    </w:p>
    <w:p w:rsidR="001A1DA0" w:rsidRPr="00E36A79" w:rsidRDefault="001A1DA0" w:rsidP="008E1E5D">
      <w:r w:rsidRPr="00E36A79">
        <w:t>б) нет_</w:t>
      </w:r>
      <w:r>
        <w:t>19</w:t>
      </w:r>
      <w:r w:rsidRPr="00E36A79">
        <w:t>__чел._</w:t>
      </w:r>
      <w:r>
        <w:t>100</w:t>
      </w:r>
      <w:r w:rsidRPr="00E36A79">
        <w:t>__%</w:t>
      </w:r>
    </w:p>
    <w:p w:rsidR="001A1DA0" w:rsidRPr="00E36A79" w:rsidRDefault="001A1DA0" w:rsidP="008E1E5D">
      <w:r w:rsidRPr="00E36A79">
        <w:t>в) не знаю</w:t>
      </w:r>
      <w:r>
        <w:t>0</w:t>
      </w:r>
      <w:r w:rsidRPr="00E36A79">
        <w:t>___чел.</w:t>
      </w:r>
      <w:r>
        <w:t>0</w:t>
      </w:r>
      <w:r w:rsidRPr="00E36A79">
        <w:t>___%</w:t>
      </w:r>
    </w:p>
    <w:p w:rsidR="001A1DA0" w:rsidRPr="00E36A79" w:rsidRDefault="001A1DA0" w:rsidP="008E1E5D"/>
    <w:p w:rsidR="001A1DA0" w:rsidRPr="00E36A79" w:rsidRDefault="001A1DA0" w:rsidP="008E1E5D">
      <w:r w:rsidRPr="00E36A79">
        <w:t>5.Вкус каких напитков тебе знаком? (подчеркни)</w:t>
      </w:r>
    </w:p>
    <w:p w:rsidR="001A1DA0" w:rsidRPr="00E36A79" w:rsidRDefault="001A1DA0" w:rsidP="008E1E5D">
      <w:r w:rsidRPr="00E36A79">
        <w:t>а) газированная вода_</w:t>
      </w:r>
      <w:r>
        <w:t>16</w:t>
      </w:r>
      <w:r w:rsidRPr="00E36A79">
        <w:t>__чел._</w:t>
      </w:r>
      <w:r>
        <w:t>84</w:t>
      </w:r>
      <w:r w:rsidRPr="00E36A79">
        <w:t>__%</w:t>
      </w:r>
    </w:p>
    <w:p w:rsidR="001A1DA0" w:rsidRPr="00E36A79" w:rsidRDefault="001A1DA0" w:rsidP="008E1E5D">
      <w:r w:rsidRPr="00E36A79">
        <w:t>б) пиво___чел.___%</w:t>
      </w:r>
    </w:p>
    <w:p w:rsidR="001A1DA0" w:rsidRPr="00E36A79" w:rsidRDefault="001A1DA0" w:rsidP="008E1E5D">
      <w:r w:rsidRPr="00E36A79">
        <w:t>в) шампанское_</w:t>
      </w:r>
      <w:r>
        <w:t>1</w:t>
      </w:r>
      <w:r w:rsidRPr="00E36A79">
        <w:t>__чел._</w:t>
      </w:r>
      <w:r>
        <w:t>5</w:t>
      </w:r>
      <w:r w:rsidRPr="00E36A79">
        <w:t>__%</w:t>
      </w:r>
    </w:p>
    <w:p w:rsidR="001A1DA0" w:rsidRPr="00E36A79" w:rsidRDefault="001A1DA0" w:rsidP="008E1E5D">
      <w:r w:rsidRPr="00E36A79">
        <w:t>г) вино_</w:t>
      </w:r>
      <w:r>
        <w:t>1</w:t>
      </w:r>
      <w:r w:rsidRPr="00E36A79">
        <w:t>__чел.</w:t>
      </w:r>
      <w:r>
        <w:t>5</w:t>
      </w:r>
      <w:r w:rsidRPr="00E36A79">
        <w:t>___%</w:t>
      </w:r>
    </w:p>
    <w:p w:rsidR="001A1DA0" w:rsidRPr="00E36A79" w:rsidRDefault="001A1DA0" w:rsidP="008E1E5D">
      <w:r w:rsidRPr="00E36A79">
        <w:t>д) водка__</w:t>
      </w:r>
      <w:r>
        <w:t>0</w:t>
      </w:r>
      <w:r w:rsidRPr="00E36A79">
        <w:t>_чел._</w:t>
      </w:r>
      <w:r>
        <w:t>0</w:t>
      </w:r>
      <w:r w:rsidRPr="00E36A79">
        <w:t>__%</w:t>
      </w:r>
    </w:p>
    <w:p w:rsidR="001A1DA0" w:rsidRPr="00E36A79" w:rsidRDefault="001A1DA0" w:rsidP="008E1E5D"/>
    <w:p w:rsidR="001A1DA0" w:rsidRPr="00E36A79" w:rsidRDefault="001A1DA0" w:rsidP="008E1E5D">
      <w:r w:rsidRPr="00E36A79">
        <w:t>6. Когда ты впервые попробовал вкус алкогольного напитка?</w:t>
      </w:r>
    </w:p>
    <w:p w:rsidR="001A1DA0" w:rsidRPr="00E36A79" w:rsidRDefault="001A1DA0" w:rsidP="008E1E5D">
      <w:r w:rsidRPr="00E36A79">
        <w:t>а) до школы</w:t>
      </w:r>
      <w:r>
        <w:t>1</w:t>
      </w:r>
      <w:r w:rsidRPr="00E36A79">
        <w:t>___чел.</w:t>
      </w:r>
      <w:r>
        <w:t>5</w:t>
      </w:r>
      <w:r w:rsidRPr="00E36A79">
        <w:t>___%</w:t>
      </w:r>
    </w:p>
    <w:p w:rsidR="001A1DA0" w:rsidRPr="00E36A79" w:rsidRDefault="001A1DA0" w:rsidP="008E1E5D">
      <w:r w:rsidRPr="00E36A79">
        <w:t>б) когда стал школьником_</w:t>
      </w:r>
      <w:r>
        <w:t>2</w:t>
      </w:r>
      <w:r w:rsidRPr="00E36A79">
        <w:t>__чел._</w:t>
      </w:r>
      <w:r>
        <w:t>10</w:t>
      </w:r>
      <w:r w:rsidRPr="00E36A79">
        <w:t>__%</w:t>
      </w:r>
    </w:p>
    <w:p w:rsidR="001A1DA0" w:rsidRPr="00E36A79" w:rsidRDefault="001A1DA0" w:rsidP="008E1E5D">
      <w:r w:rsidRPr="00E36A79">
        <w:t>в) не пробовал_</w:t>
      </w:r>
      <w:r>
        <w:t>16</w:t>
      </w:r>
      <w:r w:rsidRPr="00E36A79">
        <w:t>__чел._</w:t>
      </w:r>
      <w:r>
        <w:t>84</w:t>
      </w:r>
      <w:r w:rsidRPr="00E36A79">
        <w:t>__%</w:t>
      </w:r>
    </w:p>
    <w:p w:rsidR="001A1DA0" w:rsidRPr="00E36A79" w:rsidRDefault="001A1DA0" w:rsidP="008E1E5D"/>
    <w:p w:rsidR="001A1DA0" w:rsidRPr="00E36A79" w:rsidRDefault="001A1DA0" w:rsidP="008E1E5D">
      <w:r w:rsidRPr="00E36A79">
        <w:t>7.Разрешают ли тебе во время семейных праздников пробовать пиво, вино, водку?</w:t>
      </w:r>
    </w:p>
    <w:p w:rsidR="001A1DA0" w:rsidRPr="00E36A79" w:rsidRDefault="001A1DA0" w:rsidP="008E1E5D">
      <w:r w:rsidRPr="00E36A79">
        <w:t>а) да__</w:t>
      </w:r>
      <w:r>
        <w:t>1</w:t>
      </w:r>
      <w:r w:rsidRPr="00E36A79">
        <w:t>_чел.__</w:t>
      </w:r>
      <w:r>
        <w:t>5</w:t>
      </w:r>
      <w:r w:rsidRPr="00E36A79">
        <w:t>_%</w:t>
      </w:r>
    </w:p>
    <w:p w:rsidR="001A1DA0" w:rsidRPr="00E36A79" w:rsidRDefault="001A1DA0" w:rsidP="008E1E5D">
      <w:r w:rsidRPr="00E36A79">
        <w:t>б) нет_</w:t>
      </w:r>
      <w:r>
        <w:t>15</w:t>
      </w:r>
      <w:r w:rsidRPr="00E36A79">
        <w:t>__чел._</w:t>
      </w:r>
      <w:r>
        <w:t>78</w:t>
      </w:r>
      <w:r w:rsidRPr="00E36A79">
        <w:t>__%</w:t>
      </w:r>
    </w:p>
    <w:p w:rsidR="001A1DA0" w:rsidRPr="00E36A79" w:rsidRDefault="001A1DA0" w:rsidP="008E1E5D">
      <w:r w:rsidRPr="00E36A79">
        <w:t>в) иногда_</w:t>
      </w:r>
      <w:r>
        <w:t>3</w:t>
      </w:r>
      <w:r w:rsidRPr="00E36A79">
        <w:t>__чел._</w:t>
      </w:r>
      <w:r>
        <w:t>15</w:t>
      </w:r>
      <w:r w:rsidRPr="00E36A79">
        <w:t xml:space="preserve">__% </w:t>
      </w:r>
    </w:p>
    <w:p w:rsidR="001A1DA0" w:rsidRPr="00E36A79" w:rsidRDefault="001A1DA0" w:rsidP="008E1E5D"/>
    <w:p w:rsidR="001A1DA0" w:rsidRPr="00E36A79" w:rsidRDefault="001A1DA0" w:rsidP="008E1E5D">
      <w:r w:rsidRPr="00E36A79">
        <w:t>8. Как ты относишься к пьяным людям?</w:t>
      </w:r>
    </w:p>
    <w:p w:rsidR="001A1DA0" w:rsidRPr="00E36A79" w:rsidRDefault="001A1DA0" w:rsidP="008E1E5D">
      <w:r w:rsidRPr="00E36A79">
        <w:t>а) они смешные, добрые__</w:t>
      </w:r>
      <w:r>
        <w:t>0</w:t>
      </w:r>
      <w:r w:rsidRPr="00E36A79">
        <w:t>_чел._</w:t>
      </w:r>
      <w:r>
        <w:t>0</w:t>
      </w:r>
      <w:r w:rsidRPr="00E36A79">
        <w:t>__%</w:t>
      </w:r>
    </w:p>
    <w:p w:rsidR="001A1DA0" w:rsidRPr="00E36A79" w:rsidRDefault="001A1DA0" w:rsidP="008E1E5D">
      <w:r w:rsidRPr="00E36A79">
        <w:t>б) мне интересно. _</w:t>
      </w:r>
      <w:r>
        <w:t>1</w:t>
      </w:r>
      <w:r w:rsidRPr="00E36A79">
        <w:t>__чел.__</w:t>
      </w:r>
      <w:r>
        <w:t>5</w:t>
      </w:r>
      <w:r w:rsidRPr="00E36A79">
        <w:t>_%</w:t>
      </w:r>
    </w:p>
    <w:p w:rsidR="001A1DA0" w:rsidRPr="00E36A79" w:rsidRDefault="001A1DA0" w:rsidP="008E1E5D">
      <w:r w:rsidRPr="00E36A79">
        <w:t>в) они противны_</w:t>
      </w:r>
      <w:r>
        <w:t>7</w:t>
      </w:r>
      <w:r w:rsidRPr="00E36A79">
        <w:t>__чел._</w:t>
      </w:r>
      <w:r>
        <w:t>36</w:t>
      </w:r>
      <w:r w:rsidRPr="00E36A79">
        <w:t>__%</w:t>
      </w:r>
    </w:p>
    <w:p w:rsidR="001A1DA0" w:rsidRPr="00E36A79" w:rsidRDefault="001A1DA0" w:rsidP="008E1E5D">
      <w:r w:rsidRPr="00E36A79">
        <w:t>г) я их боюсь_</w:t>
      </w:r>
      <w:r>
        <w:t>10</w:t>
      </w:r>
      <w:r w:rsidRPr="00E36A79">
        <w:t>__чел._</w:t>
      </w:r>
      <w:r>
        <w:t>52</w:t>
      </w:r>
      <w:r w:rsidRPr="00E36A79">
        <w:t>__%</w:t>
      </w:r>
    </w:p>
    <w:p w:rsidR="001A1DA0" w:rsidRPr="00E36A79" w:rsidRDefault="001A1DA0" w:rsidP="008E1E5D">
      <w:r w:rsidRPr="00E36A79">
        <w:t>д) мне всё равно_</w:t>
      </w:r>
      <w:r>
        <w:t>1</w:t>
      </w:r>
      <w:r w:rsidRPr="00E36A79">
        <w:t>__чел._</w:t>
      </w:r>
      <w:r>
        <w:t>5</w:t>
      </w:r>
      <w:r w:rsidRPr="00E36A79">
        <w:t>__%</w:t>
      </w:r>
    </w:p>
    <w:p w:rsidR="001A1DA0" w:rsidRPr="00E36A79" w:rsidRDefault="001A1DA0" w:rsidP="008E1E5D"/>
    <w:p w:rsidR="001A1DA0" w:rsidRPr="00E36A79" w:rsidRDefault="001A1DA0" w:rsidP="008E1E5D">
      <w:r w:rsidRPr="00E36A79">
        <w:t>9. Как ты думаешь, опасно ли для здоровья пить алкогольные напитки?</w:t>
      </w:r>
    </w:p>
    <w:p w:rsidR="001A1DA0" w:rsidRPr="00E36A79" w:rsidRDefault="001A1DA0" w:rsidP="008E1E5D">
      <w:r w:rsidRPr="00E36A79">
        <w:t>а) да, опасно__</w:t>
      </w:r>
      <w:r>
        <w:t>16</w:t>
      </w:r>
      <w:r w:rsidRPr="00E36A79">
        <w:t>_чел.__</w:t>
      </w:r>
      <w:r>
        <w:t>84</w:t>
      </w:r>
      <w:r w:rsidRPr="00E36A79">
        <w:t>_%</w:t>
      </w:r>
    </w:p>
    <w:p w:rsidR="001A1DA0" w:rsidRPr="00E36A79" w:rsidRDefault="001A1DA0" w:rsidP="008E1E5D">
      <w:r w:rsidRPr="00E36A79">
        <w:t>б) нет, не опасно_</w:t>
      </w:r>
      <w:r>
        <w:t>3</w:t>
      </w:r>
      <w:r w:rsidRPr="00E36A79">
        <w:t>__чел._</w:t>
      </w:r>
      <w:r>
        <w:t>15</w:t>
      </w:r>
      <w:r w:rsidRPr="00E36A79">
        <w:t>__%</w:t>
      </w:r>
    </w:p>
    <w:p w:rsidR="001A1DA0" w:rsidRPr="00E36A79" w:rsidRDefault="001A1DA0" w:rsidP="008E1E5D">
      <w:r w:rsidRPr="00E36A79">
        <w:t>в) не знаю__</w:t>
      </w:r>
      <w:r>
        <w:t>0</w:t>
      </w:r>
      <w:r w:rsidRPr="00E36A79">
        <w:t>_чел.__</w:t>
      </w:r>
      <w:r>
        <w:t>0</w:t>
      </w:r>
      <w:r w:rsidRPr="00E36A79">
        <w:t>_%</w:t>
      </w:r>
    </w:p>
    <w:p w:rsidR="001A1DA0" w:rsidRPr="00E36A79" w:rsidRDefault="001A1DA0" w:rsidP="008E1E5D"/>
    <w:p w:rsidR="001A1DA0" w:rsidRPr="00E36A79" w:rsidRDefault="001A1DA0" w:rsidP="008E1E5D">
      <w:r w:rsidRPr="00E36A79">
        <w:t>10. Нравятся ли тебе курящие люди?</w:t>
      </w:r>
    </w:p>
    <w:p w:rsidR="001A1DA0" w:rsidRPr="00E36A79" w:rsidRDefault="001A1DA0" w:rsidP="008E1E5D">
      <w:r w:rsidRPr="00E36A79">
        <w:t>а) да__</w:t>
      </w:r>
      <w:r>
        <w:t>0</w:t>
      </w:r>
      <w:r w:rsidRPr="00E36A79">
        <w:t>_чел._</w:t>
      </w:r>
      <w:r>
        <w:t>0</w:t>
      </w:r>
      <w:r w:rsidRPr="00E36A79">
        <w:t>__%</w:t>
      </w:r>
    </w:p>
    <w:p w:rsidR="001A1DA0" w:rsidRPr="00E36A79" w:rsidRDefault="001A1DA0" w:rsidP="008E1E5D">
      <w:r w:rsidRPr="00E36A79">
        <w:t>б) нет</w:t>
      </w:r>
      <w:r>
        <w:t>17</w:t>
      </w:r>
      <w:r w:rsidRPr="00E36A79">
        <w:t>___чел._</w:t>
      </w:r>
      <w:r>
        <w:t>89</w:t>
      </w:r>
      <w:r w:rsidRPr="00E36A79">
        <w:t>__%</w:t>
      </w:r>
    </w:p>
    <w:p w:rsidR="001A1DA0" w:rsidRPr="00E36A79" w:rsidRDefault="001A1DA0" w:rsidP="008E1E5D">
      <w:r w:rsidRPr="00E36A79">
        <w:t>в) мне всё равно</w:t>
      </w:r>
      <w:r>
        <w:t>2</w:t>
      </w:r>
      <w:r w:rsidRPr="00E36A79">
        <w:t>___чел._</w:t>
      </w:r>
      <w:r>
        <w:t>10</w:t>
      </w:r>
      <w:r w:rsidRPr="00E36A79">
        <w:t>__%</w:t>
      </w:r>
    </w:p>
    <w:p w:rsidR="001A1DA0" w:rsidRPr="00E36A79" w:rsidRDefault="001A1DA0" w:rsidP="008E1E5D"/>
    <w:p w:rsidR="001A1DA0" w:rsidRPr="00E36A79" w:rsidRDefault="001A1DA0" w:rsidP="008E1E5D">
      <w:r w:rsidRPr="00E36A79">
        <w:t>11. Если пробовал (а) курить, какие у тебя возникли ощущения?</w:t>
      </w:r>
    </w:p>
    <w:p w:rsidR="001A1DA0" w:rsidRPr="00E36A79" w:rsidRDefault="001A1DA0" w:rsidP="008E1E5D">
      <w:r w:rsidRPr="00E36A79">
        <w:t>а) приятные_</w:t>
      </w:r>
      <w:r>
        <w:t>0</w:t>
      </w:r>
      <w:r w:rsidRPr="00E36A79">
        <w:t>__чел.__</w:t>
      </w:r>
      <w:r>
        <w:t>0</w:t>
      </w:r>
      <w:r w:rsidRPr="00E36A79">
        <w:t>_%</w:t>
      </w:r>
    </w:p>
    <w:p w:rsidR="001A1DA0" w:rsidRPr="00E36A79" w:rsidRDefault="001A1DA0" w:rsidP="008E1E5D">
      <w:r w:rsidRPr="00E36A79">
        <w:t>б) неприятные_</w:t>
      </w:r>
      <w:r>
        <w:t>10</w:t>
      </w:r>
      <w:r w:rsidRPr="00E36A79">
        <w:t>__чел._</w:t>
      </w:r>
      <w:r>
        <w:t>52</w:t>
      </w:r>
      <w:r w:rsidRPr="00E36A79">
        <w:t>__%</w:t>
      </w:r>
    </w:p>
    <w:p w:rsidR="001A1DA0" w:rsidRPr="00E36A79" w:rsidRDefault="001A1DA0" w:rsidP="008E1E5D"/>
    <w:p w:rsidR="001A1DA0" w:rsidRPr="00E36A79" w:rsidRDefault="001A1DA0" w:rsidP="008E1E5D">
      <w:r w:rsidRPr="00E36A79">
        <w:t>12. Курят ли твои друзья, одноклассники?</w:t>
      </w:r>
    </w:p>
    <w:p w:rsidR="001A1DA0" w:rsidRPr="00E36A79" w:rsidRDefault="001A1DA0" w:rsidP="008E1E5D">
      <w:r w:rsidRPr="00E36A79">
        <w:t>а) да_</w:t>
      </w:r>
      <w:r>
        <w:t>0</w:t>
      </w:r>
      <w:r w:rsidRPr="00E36A79">
        <w:t>__чел._</w:t>
      </w:r>
      <w:r>
        <w:t>0</w:t>
      </w:r>
      <w:r w:rsidRPr="00E36A79">
        <w:t>__%</w:t>
      </w:r>
    </w:p>
    <w:p w:rsidR="001A1DA0" w:rsidRPr="00E36A79" w:rsidRDefault="001A1DA0" w:rsidP="008E1E5D">
      <w:r w:rsidRPr="00E36A79">
        <w:t>б) нет_</w:t>
      </w:r>
      <w:r>
        <w:t>10</w:t>
      </w:r>
      <w:r w:rsidRPr="00E36A79">
        <w:t>__чел.__</w:t>
      </w:r>
      <w:r>
        <w:t>52</w:t>
      </w:r>
      <w:r w:rsidRPr="00E36A79">
        <w:t>_%</w:t>
      </w:r>
    </w:p>
    <w:p w:rsidR="001A1DA0" w:rsidRPr="00E36A79" w:rsidRDefault="001A1DA0" w:rsidP="008E1E5D">
      <w:r w:rsidRPr="00E36A79">
        <w:t>в)  не знаю__</w:t>
      </w:r>
      <w:r>
        <w:t>9</w:t>
      </w:r>
      <w:r w:rsidRPr="00E36A79">
        <w:t>_чел._</w:t>
      </w:r>
      <w:r>
        <w:t>47</w:t>
      </w:r>
      <w:r w:rsidRPr="00E36A79">
        <w:t>__%</w:t>
      </w:r>
    </w:p>
    <w:p w:rsidR="001A1DA0" w:rsidRPr="00E36A79" w:rsidRDefault="001A1DA0" w:rsidP="008E1E5D"/>
    <w:p w:rsidR="001A1DA0" w:rsidRPr="00E36A79" w:rsidRDefault="001A1DA0" w:rsidP="008E1E5D">
      <w:r w:rsidRPr="00E36A79">
        <w:t>13. Как ты думаешь, опасно ли для здоровья курение?</w:t>
      </w:r>
    </w:p>
    <w:p w:rsidR="001A1DA0" w:rsidRPr="00E36A79" w:rsidRDefault="001A1DA0" w:rsidP="008E1E5D">
      <w:r w:rsidRPr="00E36A79">
        <w:t>а) да, опасно_</w:t>
      </w:r>
      <w:r>
        <w:t>18</w:t>
      </w:r>
      <w:r w:rsidRPr="00E36A79">
        <w:t>__чел._</w:t>
      </w:r>
      <w:r>
        <w:t>94</w:t>
      </w:r>
      <w:r w:rsidRPr="00E36A79">
        <w:t>__%</w:t>
      </w:r>
    </w:p>
    <w:p w:rsidR="001A1DA0" w:rsidRPr="00E36A79" w:rsidRDefault="001A1DA0" w:rsidP="008E1E5D">
      <w:r w:rsidRPr="00E36A79">
        <w:t>б) нет, не опасно_</w:t>
      </w:r>
      <w:r>
        <w:t>0</w:t>
      </w:r>
      <w:r w:rsidRPr="00E36A79">
        <w:t>__чел.__</w:t>
      </w:r>
      <w:r>
        <w:t>0</w:t>
      </w:r>
      <w:r w:rsidRPr="00E36A79">
        <w:t>_%</w:t>
      </w:r>
    </w:p>
    <w:p w:rsidR="001A1DA0" w:rsidRPr="00E36A79" w:rsidRDefault="001A1DA0" w:rsidP="008E1E5D">
      <w:r w:rsidRPr="00E36A79">
        <w:t>в) не знаю__</w:t>
      </w:r>
      <w:r>
        <w:t>1</w:t>
      </w:r>
      <w:r w:rsidRPr="00E36A79">
        <w:t>_чел._</w:t>
      </w:r>
      <w:r>
        <w:t>5</w:t>
      </w:r>
      <w:r w:rsidRPr="00E36A79">
        <w:t>__%</w:t>
      </w:r>
    </w:p>
    <w:p w:rsidR="001A1DA0" w:rsidRPr="00E36A79" w:rsidRDefault="001A1DA0" w:rsidP="008E1E5D"/>
    <w:p w:rsidR="001A1DA0" w:rsidRPr="00E36A79" w:rsidRDefault="001A1DA0" w:rsidP="008E1E5D">
      <w:r w:rsidRPr="00E36A79">
        <w:t>14. Знаешь ли ты, что такое наркотики?</w:t>
      </w:r>
    </w:p>
    <w:p w:rsidR="001A1DA0" w:rsidRPr="00E36A79" w:rsidRDefault="001A1DA0" w:rsidP="008E1E5D">
      <w:r w:rsidRPr="00E36A79">
        <w:t>а) нет, не знаю__</w:t>
      </w:r>
      <w:r>
        <w:t>16</w:t>
      </w:r>
      <w:r w:rsidRPr="00E36A79">
        <w:t>_чел.__</w:t>
      </w:r>
      <w:r>
        <w:t>84</w:t>
      </w:r>
      <w:r w:rsidRPr="00E36A79">
        <w:t>_%</w:t>
      </w:r>
    </w:p>
    <w:p w:rsidR="001A1DA0" w:rsidRPr="00E36A79" w:rsidRDefault="001A1DA0" w:rsidP="008E1E5D">
      <w:r w:rsidRPr="00E36A79">
        <w:t xml:space="preserve">б) да, наркотики -  это… </w:t>
      </w:r>
      <w:r>
        <w:t>вред зла для здоровья, вредная трава, это плохо.</w:t>
      </w:r>
    </w:p>
    <w:p w:rsidR="001A1DA0" w:rsidRPr="00E36A79" w:rsidRDefault="001A1DA0" w:rsidP="008E1E5D">
      <w:r w:rsidRPr="00E36A79">
        <w:t>привести несколько вариантов ответов</w:t>
      </w:r>
    </w:p>
    <w:p w:rsidR="001A1DA0" w:rsidRPr="00E36A79" w:rsidRDefault="001A1DA0" w:rsidP="008E1E5D"/>
    <w:p w:rsidR="001A1DA0" w:rsidRPr="00E36A79" w:rsidRDefault="001A1DA0" w:rsidP="008E1E5D">
      <w:r w:rsidRPr="00E36A79">
        <w:t>15. Есть ли среди знакомых тебе взрослых - люди употребляющие наркотики?</w:t>
      </w:r>
    </w:p>
    <w:p w:rsidR="001A1DA0" w:rsidRPr="00E36A79" w:rsidRDefault="001A1DA0" w:rsidP="008E1E5D">
      <w:r w:rsidRPr="00E36A79">
        <w:t>а) нет_</w:t>
      </w:r>
      <w:r>
        <w:t>16</w:t>
      </w:r>
      <w:r w:rsidRPr="00E36A79">
        <w:t>__чел.</w:t>
      </w:r>
      <w:r>
        <w:t>84</w:t>
      </w:r>
      <w:r w:rsidRPr="00E36A79">
        <w:t>___%</w:t>
      </w:r>
    </w:p>
    <w:p w:rsidR="001A1DA0" w:rsidRPr="00E36A79" w:rsidRDefault="001A1DA0" w:rsidP="008E1E5D">
      <w:r w:rsidRPr="00E36A79">
        <w:t>б) да :</w:t>
      </w:r>
      <w:r>
        <w:t>3</w:t>
      </w:r>
    </w:p>
    <w:p w:rsidR="001A1DA0" w:rsidRPr="00E36A79" w:rsidRDefault="001A1DA0" w:rsidP="008E1E5D">
      <w:r w:rsidRPr="00E36A79">
        <w:t>родственники__</w:t>
      </w:r>
      <w:r>
        <w:t>1</w:t>
      </w:r>
      <w:r w:rsidRPr="00E36A79">
        <w:t>_чел.__</w:t>
      </w:r>
      <w:r>
        <w:t>5</w:t>
      </w:r>
      <w:r w:rsidRPr="00E36A79">
        <w:t>_%</w:t>
      </w:r>
    </w:p>
    <w:p w:rsidR="001A1DA0" w:rsidRPr="00E36A79" w:rsidRDefault="001A1DA0" w:rsidP="008E1E5D">
      <w:r w:rsidRPr="00E36A79">
        <w:t>соседи __</w:t>
      </w:r>
      <w:r>
        <w:t>1</w:t>
      </w:r>
      <w:r w:rsidRPr="00E36A79">
        <w:t>_чел._</w:t>
      </w:r>
      <w:r>
        <w:t>5</w:t>
      </w:r>
      <w:r w:rsidRPr="00E36A79">
        <w:t>__%</w:t>
      </w:r>
    </w:p>
    <w:p w:rsidR="001A1DA0" w:rsidRPr="00E36A79" w:rsidRDefault="001A1DA0" w:rsidP="008E1E5D">
      <w:r w:rsidRPr="00E36A79">
        <w:t>друзья__</w:t>
      </w:r>
      <w:r>
        <w:t>1</w:t>
      </w:r>
      <w:r w:rsidRPr="00E36A79">
        <w:t>_чел.__</w:t>
      </w:r>
      <w:r>
        <w:t>5</w:t>
      </w:r>
      <w:r w:rsidRPr="00E36A79">
        <w:t>_%</w:t>
      </w:r>
    </w:p>
    <w:p w:rsidR="001A1DA0" w:rsidRPr="00E36A79" w:rsidRDefault="001A1DA0" w:rsidP="008E1E5D">
      <w:r w:rsidRPr="00E36A79">
        <w:t xml:space="preserve"> жители твоего села___чел.___%</w:t>
      </w:r>
    </w:p>
    <w:p w:rsidR="001A1DA0" w:rsidRPr="00E36A79" w:rsidRDefault="001A1DA0" w:rsidP="008E1E5D"/>
    <w:p w:rsidR="001A1DA0" w:rsidRPr="00E36A79" w:rsidRDefault="001A1DA0" w:rsidP="008E1E5D">
      <w:r w:rsidRPr="00E36A79">
        <w:t>16. Знаешь ли ты, что наркомания почти неизлечима?</w:t>
      </w:r>
    </w:p>
    <w:p w:rsidR="001A1DA0" w:rsidRPr="00E36A79" w:rsidRDefault="001A1DA0" w:rsidP="008E1E5D">
      <w:r w:rsidRPr="00E36A79">
        <w:t>а) да__</w:t>
      </w:r>
      <w:r>
        <w:t>15</w:t>
      </w:r>
      <w:r w:rsidRPr="00E36A79">
        <w:t>_чел._</w:t>
      </w:r>
      <w:r>
        <w:t>78</w:t>
      </w:r>
      <w:r w:rsidRPr="00E36A79">
        <w:t>__%</w:t>
      </w:r>
    </w:p>
    <w:p w:rsidR="001A1DA0" w:rsidRPr="00E36A79" w:rsidRDefault="001A1DA0" w:rsidP="008E1E5D">
      <w:r w:rsidRPr="00E36A79">
        <w:t>б) нет__</w:t>
      </w:r>
      <w:r>
        <w:t>4</w:t>
      </w:r>
      <w:r w:rsidRPr="00E36A79">
        <w:t>_чел.__</w:t>
      </w:r>
      <w:r>
        <w:t>21</w:t>
      </w:r>
      <w:r w:rsidRPr="00E36A79">
        <w:t>_%</w:t>
      </w:r>
    </w:p>
    <w:p w:rsidR="001A1DA0" w:rsidRDefault="001A1DA0" w:rsidP="008E1E5D">
      <w:pPr>
        <w:jc w:val="center"/>
      </w:pPr>
    </w:p>
    <w:p w:rsidR="001A1DA0" w:rsidRDefault="001A1DA0" w:rsidP="008E1E5D">
      <w:pPr>
        <w:jc w:val="center"/>
      </w:pPr>
    </w:p>
    <w:p w:rsidR="001A1DA0" w:rsidRDefault="001A1DA0" w:rsidP="008E1E5D">
      <w:pPr>
        <w:jc w:val="center"/>
      </w:pPr>
    </w:p>
    <w:p w:rsidR="001A1DA0" w:rsidRDefault="001A1DA0" w:rsidP="008E1E5D">
      <w:pPr>
        <w:jc w:val="center"/>
      </w:pPr>
    </w:p>
    <w:p w:rsidR="001A1DA0" w:rsidRDefault="001A1DA0" w:rsidP="008E1E5D">
      <w:pPr>
        <w:jc w:val="center"/>
      </w:pPr>
    </w:p>
    <w:p w:rsidR="001A1DA0" w:rsidRPr="00E36A79" w:rsidRDefault="001A1DA0" w:rsidP="008E1E5D">
      <w:pPr>
        <w:jc w:val="center"/>
        <w:rPr>
          <w:b/>
          <w:bCs/>
        </w:rPr>
      </w:pPr>
      <w:r w:rsidRPr="00E36A79">
        <w:rPr>
          <w:b/>
          <w:bCs/>
        </w:rPr>
        <w:t>Мониторинг употребления психотропных веществ</w:t>
      </w:r>
    </w:p>
    <w:p w:rsidR="001A1DA0" w:rsidRPr="00E36A79" w:rsidRDefault="001A1DA0" w:rsidP="008E1E5D">
      <w:r w:rsidRPr="00E36A79">
        <w:t>Образовательное учреждение:</w:t>
      </w:r>
    </w:p>
    <w:p w:rsidR="001A1DA0" w:rsidRPr="00E36A79" w:rsidRDefault="001A1DA0" w:rsidP="008E1E5D">
      <w:r>
        <w:t>Количество учащихся 5-9</w:t>
      </w:r>
      <w:r w:rsidRPr="00E36A79">
        <w:t xml:space="preserve"> классов:</w:t>
      </w:r>
      <w:r>
        <w:t>27</w:t>
      </w:r>
    </w:p>
    <w:p w:rsidR="001A1DA0" w:rsidRPr="00E36A79" w:rsidRDefault="001A1DA0" w:rsidP="008E1E5D">
      <w:r w:rsidRPr="00E36A79">
        <w:t>Количество анкет:</w:t>
      </w:r>
      <w:r>
        <w:t>24</w:t>
      </w:r>
    </w:p>
    <w:p w:rsidR="001A1DA0" w:rsidRDefault="001A1DA0" w:rsidP="008E1E5D">
      <w:r w:rsidRPr="00E36A79">
        <w:t>Дата начала опроса:</w:t>
      </w:r>
      <w:r>
        <w:t xml:space="preserve">17.10 </w:t>
      </w:r>
    </w:p>
    <w:p w:rsidR="001A1DA0" w:rsidRPr="00E36A79" w:rsidRDefault="001A1DA0" w:rsidP="008E1E5D">
      <w:r w:rsidRPr="00E36A79">
        <w:t>Дата окончания опроса:</w:t>
      </w:r>
      <w:r>
        <w:t>28.10</w:t>
      </w:r>
    </w:p>
    <w:p w:rsidR="001A1DA0" w:rsidRPr="00E36A79" w:rsidRDefault="001A1DA0" w:rsidP="008E1E5D">
      <w:r w:rsidRPr="00E36A79">
        <w:t>Анкетирование проводила:</w:t>
      </w:r>
      <w:r>
        <w:t>кл. руководители</w:t>
      </w:r>
    </w:p>
    <w:p w:rsidR="001A1DA0" w:rsidRPr="00E36A79" w:rsidRDefault="001A1DA0" w:rsidP="008E1E5D">
      <w:r w:rsidRPr="00E36A79">
        <w:t>Обрабатывали результаты анкетирования:</w:t>
      </w:r>
      <w:r>
        <w:t xml:space="preserve"> Савкина Г.В.</w:t>
      </w:r>
    </w:p>
    <w:p w:rsidR="001A1DA0" w:rsidRPr="00E36A79" w:rsidRDefault="001A1DA0" w:rsidP="008E1E5D">
      <w:pPr>
        <w:rPr>
          <w:u w:val="single"/>
        </w:rPr>
      </w:pPr>
    </w:p>
    <w:p w:rsidR="001A1DA0" w:rsidRPr="00E36A79" w:rsidRDefault="001A1DA0" w:rsidP="008E1E5D">
      <w:pPr>
        <w:jc w:val="center"/>
        <w:rPr>
          <w:u w:val="single"/>
        </w:rPr>
      </w:pPr>
      <w:r w:rsidRPr="00E36A79">
        <w:rPr>
          <w:u w:val="single"/>
        </w:rPr>
        <w:t>Результаты анкетирования:</w:t>
      </w:r>
    </w:p>
    <w:p w:rsidR="001A1DA0" w:rsidRPr="00E36A79" w:rsidRDefault="001A1DA0" w:rsidP="008E1E5D">
      <w:pPr>
        <w:jc w:val="center"/>
        <w:rPr>
          <w:u w:val="single"/>
        </w:rPr>
      </w:pPr>
    </w:p>
    <w:p w:rsidR="001A1DA0" w:rsidRPr="00E36A79" w:rsidRDefault="001A1DA0" w:rsidP="008E1E5D">
      <w:pPr>
        <w:numPr>
          <w:ilvl w:val="0"/>
          <w:numId w:val="1"/>
        </w:numPr>
        <w:rPr>
          <w:b/>
          <w:bCs/>
        </w:rPr>
      </w:pPr>
      <w:r w:rsidRPr="00E36A79">
        <w:rPr>
          <w:b/>
          <w:bCs/>
        </w:rPr>
        <w:t>В каком классе вы учитесь?</w:t>
      </w:r>
    </w:p>
    <w:p w:rsidR="001A1DA0" w:rsidRPr="00E36A79" w:rsidRDefault="001A1DA0" w:rsidP="008E1E5D">
      <w:r w:rsidRPr="00E36A79">
        <w:t xml:space="preserve">  1- 5 класс  _</w:t>
      </w:r>
      <w:r>
        <w:t>5</w:t>
      </w:r>
      <w:r w:rsidRPr="00E36A79">
        <w:t>__чел._</w:t>
      </w:r>
      <w:r>
        <w:t>20</w:t>
      </w:r>
      <w:r w:rsidRPr="00E36A79">
        <w:t xml:space="preserve">__%                                                              </w:t>
      </w:r>
    </w:p>
    <w:p w:rsidR="001A1DA0" w:rsidRPr="00E36A79" w:rsidRDefault="001A1DA0" w:rsidP="008E1E5D">
      <w:r w:rsidRPr="00E36A79">
        <w:t xml:space="preserve">  2- 6 класс__</w:t>
      </w:r>
      <w:r>
        <w:t>6</w:t>
      </w:r>
      <w:r w:rsidRPr="00E36A79">
        <w:t>____чел.</w:t>
      </w:r>
      <w:r>
        <w:t>25</w:t>
      </w:r>
      <w:r w:rsidRPr="00E36A79">
        <w:t xml:space="preserve">___% </w:t>
      </w:r>
    </w:p>
    <w:p w:rsidR="001A1DA0" w:rsidRPr="00E36A79" w:rsidRDefault="001A1DA0" w:rsidP="008E1E5D">
      <w:r w:rsidRPr="00E36A79">
        <w:t xml:space="preserve">  3- 7 класс_</w:t>
      </w:r>
      <w:r>
        <w:t>6</w:t>
      </w:r>
      <w:r w:rsidRPr="00E36A79">
        <w:t>__чел.__</w:t>
      </w:r>
      <w:r>
        <w:t>25</w:t>
      </w:r>
      <w:r w:rsidRPr="00E36A79">
        <w:t>_%</w:t>
      </w:r>
    </w:p>
    <w:p w:rsidR="001A1DA0" w:rsidRPr="00E36A79" w:rsidRDefault="001A1DA0" w:rsidP="008E1E5D">
      <w:r w:rsidRPr="00E36A79">
        <w:t xml:space="preserve">  4- 8</w:t>
      </w:r>
      <w:r>
        <w:t>-9</w:t>
      </w:r>
      <w:r w:rsidRPr="00E36A79">
        <w:t xml:space="preserve"> класс_</w:t>
      </w:r>
      <w:r>
        <w:t>7</w:t>
      </w:r>
      <w:r w:rsidRPr="00E36A79">
        <w:t>__чел.</w:t>
      </w:r>
      <w:r>
        <w:t>29</w:t>
      </w:r>
      <w:r w:rsidRPr="00E36A79">
        <w:t>___%</w:t>
      </w:r>
    </w:p>
    <w:p w:rsidR="001A1DA0" w:rsidRPr="00E36A79" w:rsidRDefault="001A1DA0" w:rsidP="008E1E5D">
      <w:pPr>
        <w:ind w:left="720"/>
      </w:pPr>
    </w:p>
    <w:p w:rsidR="001A1DA0" w:rsidRPr="00E36A79" w:rsidRDefault="001A1DA0" w:rsidP="008E1E5D">
      <w:pPr>
        <w:ind w:left="720"/>
        <w:rPr>
          <w:b/>
          <w:bCs/>
        </w:rPr>
      </w:pPr>
      <w:r w:rsidRPr="00E36A79">
        <w:rPr>
          <w:b/>
          <w:bCs/>
        </w:rPr>
        <w:t>2. Ваш пол:</w:t>
      </w:r>
    </w:p>
    <w:p w:rsidR="001A1DA0" w:rsidRPr="00E36A79" w:rsidRDefault="001A1DA0" w:rsidP="008E1E5D">
      <w:r w:rsidRPr="00E36A79">
        <w:t>1 -мужской_</w:t>
      </w:r>
      <w:r>
        <w:t>12</w:t>
      </w:r>
      <w:r w:rsidRPr="00E36A79">
        <w:t>__чел._</w:t>
      </w:r>
      <w:r>
        <w:t>50</w:t>
      </w:r>
      <w:r w:rsidRPr="00E36A79">
        <w:t xml:space="preserve">__%                                                              </w:t>
      </w:r>
    </w:p>
    <w:p w:rsidR="001A1DA0" w:rsidRPr="00E36A79" w:rsidRDefault="001A1DA0" w:rsidP="008E1E5D">
      <w:r w:rsidRPr="00E36A79">
        <w:t>2-женский_</w:t>
      </w:r>
      <w:r>
        <w:t>12</w:t>
      </w:r>
      <w:r w:rsidRPr="00E36A79">
        <w:t>__чел._</w:t>
      </w:r>
      <w:r>
        <w:t>50</w:t>
      </w:r>
      <w:r w:rsidRPr="00E36A79">
        <w:t>__%  .</w:t>
      </w:r>
    </w:p>
    <w:p w:rsidR="001A1DA0" w:rsidRPr="00F45211" w:rsidRDefault="001A1DA0" w:rsidP="008E1E5D">
      <w:pPr>
        <w:ind w:left="720"/>
      </w:pPr>
    </w:p>
    <w:p w:rsidR="001A1DA0" w:rsidRPr="00E36A79" w:rsidRDefault="001A1DA0" w:rsidP="008E1E5D">
      <w:pPr>
        <w:rPr>
          <w:b/>
          <w:bCs/>
        </w:rPr>
      </w:pPr>
      <w:r w:rsidRPr="00E36A79">
        <w:rPr>
          <w:b/>
          <w:bCs/>
        </w:rPr>
        <w:t xml:space="preserve">3. Каков состав твоей семьи в настоящее время (проживающих вместе с тобой)? </w:t>
      </w:r>
    </w:p>
    <w:p w:rsidR="001A1DA0" w:rsidRPr="00E36A79" w:rsidRDefault="001A1DA0" w:rsidP="008E1E5D">
      <w:r w:rsidRPr="00E36A79">
        <w:t>Папа_</w:t>
      </w:r>
      <w:r>
        <w:t>12</w:t>
      </w:r>
      <w:r w:rsidRPr="00E36A79">
        <w:t>__чел._</w:t>
      </w:r>
      <w:r>
        <w:t>50</w:t>
      </w:r>
      <w:r w:rsidRPr="00E36A79">
        <w:t>__%</w:t>
      </w:r>
    </w:p>
    <w:p w:rsidR="001A1DA0" w:rsidRPr="00E36A79" w:rsidRDefault="001A1DA0" w:rsidP="008E1E5D">
      <w:r w:rsidRPr="00E36A79">
        <w:t xml:space="preserve"> мама_</w:t>
      </w:r>
      <w:r>
        <w:t>17</w:t>
      </w:r>
      <w:r w:rsidRPr="00E36A79">
        <w:t>__чел._</w:t>
      </w:r>
      <w:r>
        <w:t>70</w:t>
      </w:r>
      <w:r w:rsidRPr="00E36A79">
        <w:t>__%</w:t>
      </w:r>
    </w:p>
    <w:p w:rsidR="001A1DA0" w:rsidRPr="00E36A79" w:rsidRDefault="001A1DA0" w:rsidP="008E1E5D">
      <w:r w:rsidRPr="00E36A79">
        <w:t xml:space="preserve"> брат _</w:t>
      </w:r>
      <w:r>
        <w:t>8</w:t>
      </w:r>
      <w:r w:rsidRPr="00E36A79">
        <w:t>__чел.__</w:t>
      </w:r>
      <w:r>
        <w:t>33</w:t>
      </w:r>
      <w:r w:rsidRPr="00E36A79">
        <w:t>_%</w:t>
      </w:r>
    </w:p>
    <w:p w:rsidR="001A1DA0" w:rsidRPr="00E36A79" w:rsidRDefault="001A1DA0" w:rsidP="008E1E5D">
      <w:r w:rsidRPr="00E36A79">
        <w:t xml:space="preserve"> сестра_</w:t>
      </w:r>
      <w:r>
        <w:t>5</w:t>
      </w:r>
      <w:r w:rsidRPr="00E36A79">
        <w:t>__чел._</w:t>
      </w:r>
      <w:r>
        <w:t>20</w:t>
      </w:r>
      <w:r w:rsidRPr="00E36A79">
        <w:t>__%</w:t>
      </w:r>
    </w:p>
    <w:p w:rsidR="001A1DA0" w:rsidRPr="00E36A79" w:rsidRDefault="001A1DA0" w:rsidP="008E1E5D">
      <w:r w:rsidRPr="00E36A79">
        <w:t xml:space="preserve"> бабушка _</w:t>
      </w:r>
      <w:r>
        <w:t>5</w:t>
      </w:r>
      <w:r w:rsidRPr="00E36A79">
        <w:t>__чел._</w:t>
      </w:r>
      <w:r>
        <w:t>20</w:t>
      </w:r>
      <w:r w:rsidRPr="00E36A79">
        <w:t>__%</w:t>
      </w:r>
    </w:p>
    <w:p w:rsidR="001A1DA0" w:rsidRPr="00E36A79" w:rsidRDefault="001A1DA0" w:rsidP="008E1E5D">
      <w:r w:rsidRPr="00E36A79">
        <w:t>дедушка _</w:t>
      </w:r>
      <w:r>
        <w:t>3</w:t>
      </w:r>
      <w:r w:rsidRPr="00E36A79">
        <w:t>__чел.__</w:t>
      </w:r>
      <w:r>
        <w:t>12</w:t>
      </w:r>
      <w:r w:rsidRPr="00E36A79">
        <w:t>_%</w:t>
      </w:r>
    </w:p>
    <w:p w:rsidR="001A1DA0" w:rsidRPr="00E36A79" w:rsidRDefault="001A1DA0" w:rsidP="008E1E5D"/>
    <w:p w:rsidR="001A1DA0" w:rsidRPr="00E36A79" w:rsidRDefault="001A1DA0" w:rsidP="008E1E5D">
      <w:r w:rsidRPr="00E36A79">
        <w:t>полная семья_</w:t>
      </w:r>
      <w:r>
        <w:t>12</w:t>
      </w:r>
      <w:r w:rsidRPr="00E36A79">
        <w:t>__чел._</w:t>
      </w:r>
      <w:r>
        <w:t>50</w:t>
      </w:r>
      <w:r w:rsidRPr="00E36A79">
        <w:t>__%</w:t>
      </w:r>
    </w:p>
    <w:p w:rsidR="001A1DA0" w:rsidRPr="00E36A79" w:rsidRDefault="001A1DA0" w:rsidP="008E1E5D">
      <w:r w:rsidRPr="00E36A79">
        <w:t>неполная семья_</w:t>
      </w:r>
      <w:r>
        <w:t>12</w:t>
      </w:r>
      <w:r w:rsidRPr="00E36A79">
        <w:t>__чел.</w:t>
      </w:r>
      <w:r>
        <w:t>50</w:t>
      </w:r>
      <w:r w:rsidRPr="00E36A79">
        <w:t>___%</w:t>
      </w:r>
    </w:p>
    <w:p w:rsidR="001A1DA0" w:rsidRPr="00E36A79" w:rsidRDefault="001A1DA0" w:rsidP="008E1E5D"/>
    <w:p w:rsidR="001A1DA0" w:rsidRPr="00E36A79" w:rsidRDefault="001A1DA0" w:rsidP="008E1E5D">
      <w:pPr>
        <w:ind w:firstLine="708"/>
        <w:rPr>
          <w:b/>
          <w:bCs/>
        </w:rPr>
      </w:pPr>
      <w:r w:rsidRPr="00E36A79">
        <w:rPr>
          <w:b/>
          <w:bCs/>
        </w:rPr>
        <w:t>4. Ты рассказываешь своим родителям о том, что ты делаешь в свободное время?</w:t>
      </w:r>
    </w:p>
    <w:p w:rsidR="001A1DA0" w:rsidRPr="00E36A79" w:rsidRDefault="001A1DA0" w:rsidP="008E1E5D">
      <w:r w:rsidRPr="00E36A79">
        <w:t>1-да_</w:t>
      </w:r>
      <w:r>
        <w:t>13</w:t>
      </w:r>
      <w:r w:rsidRPr="00E36A79">
        <w:t>__чел._</w:t>
      </w:r>
      <w:r>
        <w:t>54</w:t>
      </w:r>
      <w:r w:rsidRPr="00E36A79">
        <w:t xml:space="preserve">__%  </w:t>
      </w:r>
    </w:p>
    <w:p w:rsidR="001A1DA0" w:rsidRPr="00E36A79" w:rsidRDefault="001A1DA0" w:rsidP="008E1E5D">
      <w:r w:rsidRPr="00E36A79">
        <w:t>2-иногда_</w:t>
      </w:r>
      <w:r>
        <w:t>11</w:t>
      </w:r>
      <w:r w:rsidRPr="00E36A79">
        <w:t>__чел._</w:t>
      </w:r>
      <w:r>
        <w:t>45</w:t>
      </w:r>
      <w:r w:rsidRPr="00E36A79">
        <w:t xml:space="preserve">__%  </w:t>
      </w:r>
    </w:p>
    <w:p w:rsidR="001A1DA0" w:rsidRPr="00E36A79" w:rsidRDefault="001A1DA0" w:rsidP="008E1E5D">
      <w:r w:rsidRPr="00E36A79">
        <w:t>3-нет__</w:t>
      </w:r>
      <w:r>
        <w:t>0</w:t>
      </w:r>
      <w:r w:rsidRPr="00E36A79">
        <w:t>_чел._</w:t>
      </w:r>
      <w:r>
        <w:t>0</w:t>
      </w:r>
      <w:r w:rsidRPr="00E36A79">
        <w:t xml:space="preserve">__%  </w:t>
      </w:r>
    </w:p>
    <w:p w:rsidR="001A1DA0" w:rsidRPr="00E36A79" w:rsidRDefault="001A1DA0" w:rsidP="008E1E5D">
      <w:pPr>
        <w:ind w:firstLine="708"/>
        <w:rPr>
          <w:b/>
          <w:bCs/>
        </w:rPr>
      </w:pPr>
    </w:p>
    <w:p w:rsidR="001A1DA0" w:rsidRPr="00E36A79" w:rsidRDefault="001A1DA0" w:rsidP="008E1E5D">
      <w:pPr>
        <w:ind w:firstLine="708"/>
        <w:rPr>
          <w:b/>
          <w:bCs/>
        </w:rPr>
      </w:pPr>
      <w:r w:rsidRPr="00E36A79">
        <w:rPr>
          <w:b/>
          <w:bCs/>
        </w:rPr>
        <w:t>5. Ты обсуждаешь с родителями свои проблемы?</w:t>
      </w:r>
    </w:p>
    <w:p w:rsidR="001A1DA0" w:rsidRPr="00E36A79" w:rsidRDefault="001A1DA0" w:rsidP="008E1E5D">
      <w:r w:rsidRPr="00E36A79">
        <w:t>1-да_</w:t>
      </w:r>
      <w:r>
        <w:t>14</w:t>
      </w:r>
      <w:r w:rsidRPr="00E36A79">
        <w:t>__чел._</w:t>
      </w:r>
      <w:r>
        <w:t>58</w:t>
      </w:r>
      <w:r w:rsidRPr="00E36A79">
        <w:t xml:space="preserve">__%  </w:t>
      </w:r>
    </w:p>
    <w:p w:rsidR="001A1DA0" w:rsidRPr="00E36A79" w:rsidRDefault="001A1DA0" w:rsidP="008E1E5D">
      <w:r w:rsidRPr="00E36A79">
        <w:t>2-иногда</w:t>
      </w:r>
      <w:r>
        <w:t>7</w:t>
      </w:r>
      <w:r w:rsidRPr="00E36A79">
        <w:t>___чел.__</w:t>
      </w:r>
      <w:r>
        <w:t>29</w:t>
      </w:r>
      <w:r w:rsidRPr="00E36A79">
        <w:t xml:space="preserve">_%  </w:t>
      </w:r>
    </w:p>
    <w:p w:rsidR="001A1DA0" w:rsidRPr="00E36A79" w:rsidRDefault="001A1DA0" w:rsidP="008E1E5D">
      <w:r w:rsidRPr="00E36A79">
        <w:t>3-нет_</w:t>
      </w:r>
      <w:r>
        <w:t>33</w:t>
      </w:r>
      <w:r w:rsidRPr="00E36A79">
        <w:t>__чел.</w:t>
      </w:r>
      <w:r>
        <w:t>12</w:t>
      </w:r>
      <w:r w:rsidRPr="00E36A79">
        <w:t>___%  .</w:t>
      </w:r>
    </w:p>
    <w:p w:rsidR="001A1DA0" w:rsidRDefault="001A1DA0" w:rsidP="008E1E5D">
      <w:pPr>
        <w:rPr>
          <w:b/>
          <w:bCs/>
        </w:rPr>
      </w:pPr>
    </w:p>
    <w:p w:rsidR="001A1DA0" w:rsidRPr="00E36A79" w:rsidRDefault="001A1DA0" w:rsidP="008E1E5D">
      <w:pPr>
        <w:rPr>
          <w:b/>
          <w:bCs/>
        </w:rPr>
      </w:pPr>
    </w:p>
    <w:p w:rsidR="001A1DA0" w:rsidRPr="00E36A79" w:rsidRDefault="001A1DA0" w:rsidP="008E1E5D">
      <w:pPr>
        <w:ind w:firstLine="708"/>
        <w:rPr>
          <w:b/>
          <w:bCs/>
        </w:rPr>
      </w:pPr>
      <w:r w:rsidRPr="00E36A79">
        <w:rPr>
          <w:b/>
          <w:bCs/>
        </w:rPr>
        <w:t>6. Куришь ли ты?</w:t>
      </w:r>
    </w:p>
    <w:p w:rsidR="001A1DA0" w:rsidRPr="00E36A79" w:rsidRDefault="001A1DA0" w:rsidP="008E1E5D">
      <w:r w:rsidRPr="00E36A79">
        <w:t>1-да_</w:t>
      </w:r>
      <w:r>
        <w:t>5</w:t>
      </w:r>
      <w:r w:rsidRPr="00E36A79">
        <w:t>__чел.__</w:t>
      </w:r>
      <w:r>
        <w:t>20</w:t>
      </w:r>
      <w:r w:rsidRPr="00E36A79">
        <w:t xml:space="preserve">_%  </w:t>
      </w:r>
    </w:p>
    <w:p w:rsidR="001A1DA0" w:rsidRPr="00E36A79" w:rsidRDefault="001A1DA0" w:rsidP="008E1E5D">
      <w:r w:rsidRPr="00E36A79">
        <w:t>2-нет_</w:t>
      </w:r>
      <w:r>
        <w:t>19</w:t>
      </w:r>
      <w:r w:rsidRPr="00E36A79">
        <w:t>__чел._</w:t>
      </w:r>
      <w:r>
        <w:t>79</w:t>
      </w:r>
      <w:r w:rsidRPr="00E36A79">
        <w:t xml:space="preserve">__%  </w:t>
      </w:r>
    </w:p>
    <w:p w:rsidR="001A1DA0" w:rsidRPr="00E36A79" w:rsidRDefault="001A1DA0" w:rsidP="008E1E5D"/>
    <w:p w:rsidR="001A1DA0" w:rsidRPr="00E36A79" w:rsidRDefault="001A1DA0" w:rsidP="008E1E5D">
      <w:pPr>
        <w:ind w:firstLine="708"/>
        <w:rPr>
          <w:b/>
          <w:bCs/>
        </w:rPr>
      </w:pPr>
      <w:r w:rsidRPr="00E36A79">
        <w:rPr>
          <w:b/>
          <w:bCs/>
        </w:rPr>
        <w:t xml:space="preserve"> 7. Как к этому относятся твои родители?</w:t>
      </w:r>
    </w:p>
    <w:p w:rsidR="001A1DA0" w:rsidRPr="00E36A79" w:rsidRDefault="001A1DA0" w:rsidP="008E1E5D">
      <w:r w:rsidRPr="00E36A79">
        <w:t>1- разрешают_</w:t>
      </w:r>
      <w:r>
        <w:t>2</w:t>
      </w:r>
      <w:r w:rsidRPr="00E36A79">
        <w:t>__чел._</w:t>
      </w:r>
      <w:r>
        <w:t>8</w:t>
      </w:r>
      <w:r w:rsidRPr="00E36A79">
        <w:t xml:space="preserve">__%  </w:t>
      </w:r>
    </w:p>
    <w:p w:rsidR="001A1DA0" w:rsidRPr="00E36A79" w:rsidRDefault="001A1DA0" w:rsidP="008E1E5D">
      <w:r w:rsidRPr="00E36A79">
        <w:t>2- запрещают_</w:t>
      </w:r>
      <w:r>
        <w:t>12</w:t>
      </w:r>
      <w:r w:rsidRPr="00E36A79">
        <w:t>__чел.__</w:t>
      </w:r>
      <w:r>
        <w:t>50</w:t>
      </w:r>
      <w:r w:rsidRPr="00E36A79">
        <w:t xml:space="preserve">_%  </w:t>
      </w:r>
    </w:p>
    <w:p w:rsidR="001A1DA0" w:rsidRPr="00E36A79" w:rsidRDefault="001A1DA0" w:rsidP="008E1E5D">
      <w:r w:rsidRPr="00E36A79">
        <w:t>3-никак_</w:t>
      </w:r>
      <w:r>
        <w:t>10</w:t>
      </w:r>
      <w:r w:rsidRPr="00E36A79">
        <w:t>__чел.__</w:t>
      </w:r>
      <w:r>
        <w:t>41</w:t>
      </w:r>
      <w:r w:rsidRPr="00E36A79">
        <w:t xml:space="preserve">_%  </w:t>
      </w:r>
    </w:p>
    <w:p w:rsidR="001A1DA0" w:rsidRPr="00E36A79" w:rsidRDefault="001A1DA0" w:rsidP="008E1E5D">
      <w:r w:rsidRPr="00E36A79">
        <w:t>4-они не знают, что я курю__</w:t>
      </w:r>
      <w:r>
        <w:t>0</w:t>
      </w:r>
      <w:r w:rsidRPr="00E36A79">
        <w:t>_чел.</w:t>
      </w:r>
      <w:r>
        <w:t>0</w:t>
      </w:r>
      <w:r w:rsidRPr="00E36A79">
        <w:t xml:space="preserve">___%  </w:t>
      </w:r>
    </w:p>
    <w:p w:rsidR="001A1DA0" w:rsidRPr="00E36A79" w:rsidRDefault="001A1DA0" w:rsidP="008E1E5D"/>
    <w:p w:rsidR="001A1DA0" w:rsidRPr="00E36A79" w:rsidRDefault="001A1DA0" w:rsidP="008E1E5D">
      <w:pPr>
        <w:ind w:firstLine="708"/>
        <w:rPr>
          <w:b/>
          <w:bCs/>
        </w:rPr>
      </w:pPr>
      <w:r w:rsidRPr="00E36A79">
        <w:rPr>
          <w:b/>
          <w:bCs/>
        </w:rPr>
        <w:t>8.Какое, по  вашему  мнению, отрицательное действие оказывает алкоголь на молодой организм?</w:t>
      </w:r>
    </w:p>
    <w:p w:rsidR="001A1DA0" w:rsidRPr="00E36A79" w:rsidRDefault="001A1DA0" w:rsidP="008E1E5D">
      <w:pPr>
        <w:ind w:left="720"/>
        <w:rPr>
          <w:b/>
          <w:bCs/>
        </w:rPr>
      </w:pPr>
    </w:p>
    <w:p w:rsidR="001A1DA0" w:rsidRPr="00E36A79" w:rsidRDefault="001A1DA0" w:rsidP="008E1E5D">
      <w:r w:rsidRPr="00E36A79">
        <w:t>1 - вредное влияние на организм в целом_</w:t>
      </w:r>
      <w:r>
        <w:t>20</w:t>
      </w:r>
      <w:r w:rsidRPr="00E36A79">
        <w:t>__чел._</w:t>
      </w:r>
      <w:r>
        <w:t>83</w:t>
      </w:r>
      <w:r w:rsidRPr="00E36A79">
        <w:t xml:space="preserve">__%  </w:t>
      </w:r>
    </w:p>
    <w:p w:rsidR="001A1DA0" w:rsidRPr="00E36A79" w:rsidRDefault="001A1DA0" w:rsidP="008E1E5D">
      <w:r w:rsidRPr="00E36A79">
        <w:t>2- способствует развитию умственной отсталости_</w:t>
      </w:r>
      <w:r>
        <w:t>9</w:t>
      </w:r>
      <w:r w:rsidRPr="00E36A79">
        <w:t>__чел._</w:t>
      </w:r>
      <w:r>
        <w:t>37</w:t>
      </w:r>
      <w:r w:rsidRPr="00E36A79">
        <w:t xml:space="preserve">__%  </w:t>
      </w:r>
    </w:p>
    <w:p w:rsidR="001A1DA0" w:rsidRPr="00E36A79" w:rsidRDefault="001A1DA0" w:rsidP="008E1E5D">
      <w:r w:rsidRPr="00E36A79">
        <w:t>3 - ведёт к развитию хронического алкоголизма_</w:t>
      </w:r>
      <w:r>
        <w:t>9</w:t>
      </w:r>
      <w:r w:rsidRPr="00E36A79">
        <w:t>__чел._</w:t>
      </w:r>
      <w:r>
        <w:t>37</w:t>
      </w:r>
      <w:r w:rsidRPr="00E36A79">
        <w:t xml:space="preserve">__%  </w:t>
      </w:r>
    </w:p>
    <w:p w:rsidR="001A1DA0" w:rsidRPr="00E36A79" w:rsidRDefault="001A1DA0" w:rsidP="008E1E5D">
      <w:r w:rsidRPr="00E36A79">
        <w:t>4 - вредно влияет на потомство_</w:t>
      </w:r>
      <w:r>
        <w:t>10</w:t>
      </w:r>
      <w:r w:rsidRPr="00E36A79">
        <w:t>__чел.</w:t>
      </w:r>
      <w:r>
        <w:t>41</w:t>
      </w:r>
      <w:r w:rsidRPr="00E36A79">
        <w:t xml:space="preserve">___%  </w:t>
      </w:r>
    </w:p>
    <w:p w:rsidR="001A1DA0" w:rsidRPr="00E36A79" w:rsidRDefault="001A1DA0" w:rsidP="008E1E5D">
      <w:r w:rsidRPr="00E36A79">
        <w:t>5 - снижает спортивные результаты_</w:t>
      </w:r>
      <w:r>
        <w:t>10</w:t>
      </w:r>
      <w:r w:rsidRPr="00E36A79">
        <w:t>__чел.</w:t>
      </w:r>
      <w:r>
        <w:t>41</w:t>
      </w:r>
      <w:r w:rsidRPr="00E36A79">
        <w:t xml:space="preserve">___%  </w:t>
      </w:r>
    </w:p>
    <w:p w:rsidR="001A1DA0" w:rsidRPr="00E36A79" w:rsidRDefault="001A1DA0" w:rsidP="008E1E5D">
      <w:r w:rsidRPr="00E36A79">
        <w:t>6 - не оказывает вредного воздействия__</w:t>
      </w:r>
      <w:r>
        <w:t>0</w:t>
      </w:r>
      <w:r w:rsidRPr="00E36A79">
        <w:t>_чел._</w:t>
      </w:r>
      <w:r>
        <w:t>0</w:t>
      </w:r>
      <w:r w:rsidRPr="00E36A79">
        <w:t xml:space="preserve">__%  </w:t>
      </w:r>
    </w:p>
    <w:p w:rsidR="001A1DA0" w:rsidRPr="00E36A79" w:rsidRDefault="001A1DA0" w:rsidP="008E1E5D">
      <w:r w:rsidRPr="00E36A79">
        <w:t>7 - не знаю__</w:t>
      </w:r>
      <w:r>
        <w:t>0</w:t>
      </w:r>
      <w:r w:rsidRPr="00E36A79">
        <w:t>_чел.__</w:t>
      </w:r>
      <w:r>
        <w:t>0</w:t>
      </w:r>
      <w:r w:rsidRPr="00E36A79">
        <w:t xml:space="preserve">_%  </w:t>
      </w:r>
    </w:p>
    <w:p w:rsidR="001A1DA0" w:rsidRPr="00E36A79" w:rsidRDefault="001A1DA0" w:rsidP="008E1E5D"/>
    <w:p w:rsidR="001A1DA0" w:rsidRPr="00E36A79" w:rsidRDefault="001A1DA0" w:rsidP="008E1E5D">
      <w:pPr>
        <w:ind w:firstLine="708"/>
        <w:rPr>
          <w:b/>
          <w:bCs/>
        </w:rPr>
      </w:pPr>
      <w:r w:rsidRPr="00E36A79">
        <w:rPr>
          <w:b/>
          <w:bCs/>
        </w:rPr>
        <w:t>9. Где вы узнали о вредном влиянии никотина, алкоголя, наркотиков на ваш организм и потомство?</w:t>
      </w:r>
    </w:p>
    <w:p w:rsidR="001A1DA0" w:rsidRPr="00E36A79" w:rsidRDefault="001A1DA0" w:rsidP="008E1E5D">
      <w:r w:rsidRPr="00E36A79">
        <w:t>1 - на уроках (природоведении, химии, биологии и др.) _</w:t>
      </w:r>
      <w:r>
        <w:t>9</w:t>
      </w:r>
      <w:r w:rsidRPr="00E36A79">
        <w:t>__чел._</w:t>
      </w:r>
      <w:r>
        <w:t>37</w:t>
      </w:r>
      <w:r w:rsidRPr="00E36A79">
        <w:t>__%</w:t>
      </w:r>
    </w:p>
    <w:p w:rsidR="001A1DA0" w:rsidRPr="00E36A79" w:rsidRDefault="001A1DA0" w:rsidP="008E1E5D">
      <w:r w:rsidRPr="00E36A79">
        <w:t>2- на классных часах, общешкольных мероприятиях _</w:t>
      </w:r>
      <w:r>
        <w:t>11</w:t>
      </w:r>
      <w:r w:rsidRPr="00E36A79">
        <w:t>__чел._</w:t>
      </w:r>
      <w:r>
        <w:t>45</w:t>
      </w:r>
      <w:r w:rsidRPr="00E36A79">
        <w:t>__%</w:t>
      </w:r>
    </w:p>
    <w:p w:rsidR="001A1DA0" w:rsidRPr="00E36A79" w:rsidRDefault="001A1DA0" w:rsidP="008E1E5D">
      <w:r w:rsidRPr="00E36A79">
        <w:t>3 – дома _</w:t>
      </w:r>
      <w:r>
        <w:t>9</w:t>
      </w:r>
      <w:r w:rsidRPr="00E36A79">
        <w:t>__чел.</w:t>
      </w:r>
      <w:r>
        <w:t>37</w:t>
      </w:r>
      <w:r w:rsidRPr="00E36A79">
        <w:t>___%</w:t>
      </w:r>
    </w:p>
    <w:p w:rsidR="001A1DA0" w:rsidRPr="00E36A79" w:rsidRDefault="001A1DA0" w:rsidP="008E1E5D">
      <w:r w:rsidRPr="00E36A79">
        <w:t>4 - из бесед с медицинскими работниками _</w:t>
      </w:r>
      <w:r>
        <w:t>6</w:t>
      </w:r>
      <w:r w:rsidRPr="00E36A79">
        <w:t>__чел._</w:t>
      </w:r>
      <w:r>
        <w:t>25</w:t>
      </w:r>
      <w:r w:rsidRPr="00E36A79">
        <w:t>__%</w:t>
      </w:r>
    </w:p>
    <w:p w:rsidR="001A1DA0" w:rsidRPr="00E36A79" w:rsidRDefault="001A1DA0" w:rsidP="008E1E5D">
      <w:r w:rsidRPr="00E36A79">
        <w:t>5 - через телевидение и радио _</w:t>
      </w:r>
      <w:r>
        <w:t>9</w:t>
      </w:r>
      <w:r w:rsidRPr="00E36A79">
        <w:t>__чел.__</w:t>
      </w:r>
      <w:r>
        <w:t>37</w:t>
      </w:r>
      <w:r w:rsidRPr="00E36A79">
        <w:t>_%</w:t>
      </w:r>
    </w:p>
    <w:p w:rsidR="001A1DA0" w:rsidRPr="00E36A79" w:rsidRDefault="001A1DA0" w:rsidP="008E1E5D">
      <w:r w:rsidRPr="00E36A79">
        <w:t>6 - через печать (газет, журналов и др.) _</w:t>
      </w:r>
      <w:r>
        <w:t>2</w:t>
      </w:r>
      <w:r w:rsidRPr="00E36A79">
        <w:t>__чел._</w:t>
      </w:r>
      <w:r>
        <w:t>8</w:t>
      </w:r>
      <w:r w:rsidRPr="00E36A79">
        <w:t>__%</w:t>
      </w:r>
    </w:p>
    <w:p w:rsidR="001A1DA0" w:rsidRPr="00E36A79" w:rsidRDefault="001A1DA0" w:rsidP="008E1E5D"/>
    <w:p w:rsidR="001A1DA0" w:rsidRPr="00E36A79" w:rsidRDefault="001A1DA0" w:rsidP="008E1E5D">
      <w:pPr>
        <w:ind w:firstLine="708"/>
        <w:rPr>
          <w:b/>
          <w:bCs/>
        </w:rPr>
      </w:pPr>
      <w:r w:rsidRPr="00E36A79">
        <w:rPr>
          <w:b/>
          <w:bCs/>
        </w:rPr>
        <w:t>10. Когда в первый раз вы узнали вкус алкоголя ( пива, вина,  водки,  самогона)?</w:t>
      </w:r>
    </w:p>
    <w:p w:rsidR="001A1DA0" w:rsidRPr="00E36A79" w:rsidRDefault="001A1DA0" w:rsidP="008E1E5D">
      <w:r w:rsidRPr="00E36A79">
        <w:t>1 - до школы _</w:t>
      </w:r>
      <w:r>
        <w:t>0</w:t>
      </w:r>
      <w:r w:rsidRPr="00E36A79">
        <w:t>__чел.__</w:t>
      </w:r>
      <w:r>
        <w:t>0</w:t>
      </w:r>
      <w:r w:rsidRPr="00E36A79">
        <w:t>_%</w:t>
      </w:r>
    </w:p>
    <w:p w:rsidR="001A1DA0" w:rsidRPr="00E36A79" w:rsidRDefault="001A1DA0" w:rsidP="008E1E5D">
      <w:r w:rsidRPr="00E36A79">
        <w:t>2 - в 1-2-х классах_</w:t>
      </w:r>
      <w:r>
        <w:t>2</w:t>
      </w:r>
      <w:r w:rsidRPr="00E36A79">
        <w:t>__чел._</w:t>
      </w:r>
      <w:r>
        <w:t>8</w:t>
      </w:r>
      <w:r w:rsidRPr="00E36A79">
        <w:t>__%</w:t>
      </w:r>
    </w:p>
    <w:p w:rsidR="001A1DA0" w:rsidRPr="00E36A79" w:rsidRDefault="001A1DA0" w:rsidP="008E1E5D">
      <w:r w:rsidRPr="00E36A79">
        <w:t>3 - в 3-4-х классах _</w:t>
      </w:r>
      <w:r>
        <w:t>0</w:t>
      </w:r>
      <w:r w:rsidRPr="00E36A79">
        <w:t>__чел._</w:t>
      </w:r>
      <w:r>
        <w:t>0</w:t>
      </w:r>
      <w:r w:rsidRPr="00E36A79">
        <w:t>__%</w:t>
      </w:r>
    </w:p>
    <w:p w:rsidR="001A1DA0" w:rsidRPr="00E36A79" w:rsidRDefault="001A1DA0" w:rsidP="008E1E5D">
      <w:r w:rsidRPr="00E36A79">
        <w:t>4- в 5-6-х классах__</w:t>
      </w:r>
      <w:r>
        <w:t>4</w:t>
      </w:r>
      <w:r w:rsidRPr="00E36A79">
        <w:t>_чел._</w:t>
      </w:r>
      <w:r>
        <w:t>16</w:t>
      </w:r>
      <w:r w:rsidRPr="00E36A79">
        <w:t>__%</w:t>
      </w:r>
    </w:p>
    <w:p w:rsidR="001A1DA0" w:rsidRPr="00E36A79" w:rsidRDefault="001A1DA0" w:rsidP="008E1E5D">
      <w:r w:rsidRPr="00E36A79">
        <w:t>5 - в 7-8-х классах_</w:t>
      </w:r>
      <w:r>
        <w:t>8</w:t>
      </w:r>
      <w:r w:rsidRPr="00E36A79">
        <w:t>__чел._</w:t>
      </w:r>
      <w:r>
        <w:t>33</w:t>
      </w:r>
      <w:r w:rsidRPr="00E36A79">
        <w:t>__%</w:t>
      </w:r>
    </w:p>
    <w:p w:rsidR="001A1DA0" w:rsidRPr="00E36A79" w:rsidRDefault="001A1DA0" w:rsidP="008E1E5D">
      <w:r w:rsidRPr="00E36A79">
        <w:t>6 - не знаю вкус_</w:t>
      </w:r>
      <w:r>
        <w:t>10</w:t>
      </w:r>
      <w:r w:rsidRPr="00E36A79">
        <w:t>__чел.__</w:t>
      </w:r>
      <w:r>
        <w:t>41</w:t>
      </w:r>
      <w:r w:rsidRPr="00E36A79">
        <w:t>_%а алкоголя</w:t>
      </w:r>
    </w:p>
    <w:p w:rsidR="001A1DA0" w:rsidRPr="00E36A79" w:rsidRDefault="001A1DA0" w:rsidP="008E1E5D"/>
    <w:p w:rsidR="001A1DA0" w:rsidRPr="00E36A79" w:rsidRDefault="001A1DA0" w:rsidP="008E1E5D">
      <w:pPr>
        <w:ind w:firstLine="708"/>
        <w:rPr>
          <w:b/>
          <w:bCs/>
        </w:rPr>
      </w:pPr>
      <w:r w:rsidRPr="00E36A79">
        <w:rPr>
          <w:b/>
          <w:bCs/>
        </w:rPr>
        <w:t>11. Есть ли среди твоих знакомых люди, употребляющие алкоголь:</w:t>
      </w:r>
    </w:p>
    <w:p w:rsidR="001A1DA0" w:rsidRPr="00E36A79" w:rsidRDefault="001A1DA0" w:rsidP="008E1E5D">
      <w:r w:rsidRPr="00E36A79">
        <w:t>1-да</w:t>
      </w:r>
    </w:p>
    <w:p w:rsidR="001A1DA0" w:rsidRPr="00E36A79" w:rsidRDefault="001A1DA0" w:rsidP="008E1E5D">
      <w:r w:rsidRPr="00E36A79">
        <w:t xml:space="preserve">  друзья _</w:t>
      </w:r>
      <w:r>
        <w:t>11</w:t>
      </w:r>
      <w:r w:rsidRPr="00E36A79">
        <w:t>__чел._</w:t>
      </w:r>
      <w:r>
        <w:t>45</w:t>
      </w:r>
      <w:r w:rsidRPr="00E36A79">
        <w:t>__%</w:t>
      </w:r>
    </w:p>
    <w:p w:rsidR="001A1DA0" w:rsidRPr="00E36A79" w:rsidRDefault="001A1DA0" w:rsidP="008E1E5D">
      <w:r w:rsidRPr="00E36A79">
        <w:t>одноклассники _</w:t>
      </w:r>
      <w:r>
        <w:t>3</w:t>
      </w:r>
      <w:r w:rsidRPr="00E36A79">
        <w:t>__чел._</w:t>
      </w:r>
      <w:r>
        <w:t>12</w:t>
      </w:r>
      <w:r w:rsidRPr="00E36A79">
        <w:t>__%</w:t>
      </w:r>
    </w:p>
    <w:p w:rsidR="001A1DA0" w:rsidRPr="00E36A79" w:rsidRDefault="001A1DA0" w:rsidP="008E1E5D">
      <w:r w:rsidRPr="00E36A79">
        <w:t>близкие родстве__</w:t>
      </w:r>
      <w:r>
        <w:t>3</w:t>
      </w:r>
      <w:r w:rsidRPr="00E36A79">
        <w:t>_чел._</w:t>
      </w:r>
      <w:r>
        <w:t>12</w:t>
      </w:r>
      <w:r w:rsidRPr="00E36A79">
        <w:t xml:space="preserve">__%нники </w:t>
      </w:r>
    </w:p>
    <w:p w:rsidR="001A1DA0" w:rsidRPr="00E36A79" w:rsidRDefault="001A1DA0" w:rsidP="008E1E5D">
      <w:r w:rsidRPr="00E36A79">
        <w:t>соседи _</w:t>
      </w:r>
      <w:r>
        <w:t>3</w:t>
      </w:r>
      <w:r w:rsidRPr="00E36A79">
        <w:t>__чел._</w:t>
      </w:r>
      <w:r>
        <w:t>12</w:t>
      </w:r>
      <w:r w:rsidRPr="00E36A79">
        <w:t>__%</w:t>
      </w:r>
    </w:p>
    <w:p w:rsidR="001A1DA0" w:rsidRPr="00E36A79" w:rsidRDefault="001A1DA0" w:rsidP="008E1E5D">
      <w:r w:rsidRPr="00E36A79">
        <w:t>2- нет.</w:t>
      </w:r>
      <w:r>
        <w:t>6</w:t>
      </w:r>
    </w:p>
    <w:p w:rsidR="001A1DA0" w:rsidRPr="00E36A79" w:rsidRDefault="001A1DA0" w:rsidP="008E1E5D"/>
    <w:p w:rsidR="001A1DA0" w:rsidRPr="00E36A79" w:rsidRDefault="001A1DA0" w:rsidP="008E1E5D">
      <w:pPr>
        <w:ind w:firstLine="708"/>
        <w:rPr>
          <w:b/>
          <w:bCs/>
        </w:rPr>
      </w:pPr>
      <w:r w:rsidRPr="00E36A79">
        <w:rPr>
          <w:b/>
          <w:bCs/>
        </w:rPr>
        <w:t>12.Кто-нибудь уже предлагал тебе наркотики? Кто:</w:t>
      </w:r>
    </w:p>
    <w:p w:rsidR="001A1DA0" w:rsidRPr="00E36A79" w:rsidRDefault="001A1DA0" w:rsidP="008E1E5D">
      <w:r w:rsidRPr="00E36A79">
        <w:t>1-друзья__</w:t>
      </w:r>
      <w:r>
        <w:t>2</w:t>
      </w:r>
      <w:r w:rsidRPr="00E36A79">
        <w:t>_чел._</w:t>
      </w:r>
      <w:r>
        <w:t>8</w:t>
      </w:r>
      <w:r w:rsidRPr="00E36A79">
        <w:t>__%</w:t>
      </w:r>
    </w:p>
    <w:p w:rsidR="001A1DA0" w:rsidRPr="00E36A79" w:rsidRDefault="001A1DA0" w:rsidP="008E1E5D">
      <w:r w:rsidRPr="00E36A79">
        <w:t>2-родственники_</w:t>
      </w:r>
      <w:r>
        <w:t>0</w:t>
      </w:r>
      <w:r w:rsidRPr="00E36A79">
        <w:t>__чел._</w:t>
      </w:r>
      <w:r>
        <w:t>0</w:t>
      </w:r>
      <w:r w:rsidRPr="00E36A79">
        <w:t>__%</w:t>
      </w:r>
    </w:p>
    <w:p w:rsidR="001A1DA0" w:rsidRPr="00E36A79" w:rsidRDefault="001A1DA0" w:rsidP="008E1E5D">
      <w:r w:rsidRPr="00E36A79">
        <w:t>3-знакомые_</w:t>
      </w:r>
      <w:r>
        <w:t>0</w:t>
      </w:r>
      <w:r w:rsidRPr="00E36A79">
        <w:t>__чел._</w:t>
      </w:r>
      <w:r>
        <w:t>0</w:t>
      </w:r>
      <w:r w:rsidRPr="00E36A79">
        <w:t>__%</w:t>
      </w:r>
    </w:p>
    <w:p w:rsidR="001A1DA0" w:rsidRPr="00E36A79" w:rsidRDefault="001A1DA0" w:rsidP="008E1E5D">
      <w:pPr>
        <w:ind w:firstLine="708"/>
        <w:rPr>
          <w:b/>
          <w:bCs/>
        </w:rPr>
      </w:pPr>
    </w:p>
    <w:p w:rsidR="001A1DA0" w:rsidRPr="00E36A79" w:rsidRDefault="001A1DA0" w:rsidP="008E1E5D">
      <w:pPr>
        <w:ind w:firstLine="708"/>
        <w:rPr>
          <w:b/>
          <w:bCs/>
        </w:rPr>
      </w:pPr>
      <w:r w:rsidRPr="00E36A79">
        <w:rPr>
          <w:b/>
          <w:bCs/>
        </w:rPr>
        <w:t>13. Составляет ли для тебя проблему купить в магазине алкогольный напиток или сигареты?</w:t>
      </w:r>
    </w:p>
    <w:p w:rsidR="001A1DA0" w:rsidRPr="00E36A79" w:rsidRDefault="001A1DA0" w:rsidP="008E1E5D">
      <w:r w:rsidRPr="00E36A79">
        <w:t>1- да_</w:t>
      </w:r>
      <w:r>
        <w:t>20</w:t>
      </w:r>
      <w:r w:rsidRPr="00E36A79">
        <w:t>__чел._</w:t>
      </w:r>
      <w:r>
        <w:t>83</w:t>
      </w:r>
      <w:r w:rsidRPr="00E36A79">
        <w:t>__%</w:t>
      </w:r>
    </w:p>
    <w:p w:rsidR="001A1DA0" w:rsidRPr="00E36A79" w:rsidRDefault="001A1DA0" w:rsidP="008E1E5D">
      <w:r w:rsidRPr="00E36A79">
        <w:t>2- не___чел.___%т</w:t>
      </w:r>
    </w:p>
    <w:p w:rsidR="001A1DA0" w:rsidRPr="00E36A79" w:rsidRDefault="001A1DA0" w:rsidP="008E1E5D"/>
    <w:p w:rsidR="001A1DA0" w:rsidRPr="00E36A79" w:rsidRDefault="001A1DA0" w:rsidP="008E1E5D">
      <w:pPr>
        <w:ind w:firstLine="708"/>
        <w:rPr>
          <w:b/>
          <w:bCs/>
        </w:rPr>
      </w:pPr>
      <w:r w:rsidRPr="00E36A79">
        <w:rPr>
          <w:b/>
          <w:bCs/>
        </w:rPr>
        <w:t>14. У вас много свободного времени?</w:t>
      </w:r>
    </w:p>
    <w:p w:rsidR="001A1DA0" w:rsidRPr="00E36A79" w:rsidRDefault="001A1DA0" w:rsidP="008E1E5D">
      <w:r w:rsidRPr="00E36A79">
        <w:t>1- да__</w:t>
      </w:r>
      <w:r>
        <w:t>20</w:t>
      </w:r>
      <w:r w:rsidRPr="00E36A79">
        <w:t>_чел._</w:t>
      </w:r>
      <w:r>
        <w:t>83</w:t>
      </w:r>
      <w:r w:rsidRPr="00E36A79">
        <w:t>__%</w:t>
      </w:r>
    </w:p>
    <w:p w:rsidR="001A1DA0" w:rsidRPr="00E36A79" w:rsidRDefault="001A1DA0" w:rsidP="008E1E5D">
      <w:r w:rsidRPr="00E36A79">
        <w:t>2- нет</w:t>
      </w:r>
    </w:p>
    <w:p w:rsidR="001A1DA0" w:rsidRPr="00E36A79" w:rsidRDefault="001A1DA0" w:rsidP="008E1E5D">
      <w:r w:rsidRPr="00E36A79">
        <w:t>__</w:t>
      </w:r>
      <w:r>
        <w:t>4</w:t>
      </w:r>
      <w:r w:rsidRPr="00E36A79">
        <w:t>_чел._</w:t>
      </w:r>
      <w:r>
        <w:t>16</w:t>
      </w:r>
      <w:r w:rsidRPr="00E36A79">
        <w:t>__%</w:t>
      </w:r>
    </w:p>
    <w:p w:rsidR="001A1DA0" w:rsidRPr="00E36A79" w:rsidRDefault="001A1DA0" w:rsidP="008E1E5D"/>
    <w:p w:rsidR="001A1DA0" w:rsidRPr="00E36A79" w:rsidRDefault="001A1DA0" w:rsidP="008E1E5D">
      <w:pPr>
        <w:ind w:firstLine="708"/>
        <w:rPr>
          <w:b/>
          <w:bCs/>
        </w:rPr>
      </w:pPr>
      <w:r w:rsidRPr="00E36A79">
        <w:rPr>
          <w:b/>
          <w:bCs/>
        </w:rPr>
        <w:t>15. Как вы проводите свободное время?</w:t>
      </w:r>
    </w:p>
    <w:p w:rsidR="001A1DA0" w:rsidRPr="00E36A79" w:rsidRDefault="001A1DA0" w:rsidP="008E1E5D">
      <w:pPr>
        <w:ind w:firstLine="708"/>
        <w:rPr>
          <w:b/>
          <w:bCs/>
        </w:rPr>
      </w:pPr>
    </w:p>
    <w:p w:rsidR="001A1DA0" w:rsidRPr="00E36A79" w:rsidRDefault="001A1DA0" w:rsidP="008E1E5D">
      <w:r w:rsidRPr="00E36A79">
        <w:t>1 - занимаюсь в спортивной секции_</w:t>
      </w:r>
      <w:r>
        <w:t>10</w:t>
      </w:r>
      <w:r w:rsidRPr="00E36A79">
        <w:t>__чел._</w:t>
      </w:r>
      <w:r>
        <w:t>41</w:t>
      </w:r>
      <w:r w:rsidRPr="00E36A79">
        <w:t>__%</w:t>
      </w:r>
    </w:p>
    <w:p w:rsidR="001A1DA0" w:rsidRPr="00E36A79" w:rsidRDefault="001A1DA0" w:rsidP="008E1E5D">
      <w:r w:rsidRPr="00E36A79">
        <w:t>2 - читаю книги_</w:t>
      </w:r>
      <w:r>
        <w:t>7</w:t>
      </w:r>
      <w:r w:rsidRPr="00E36A79">
        <w:t>__чел._</w:t>
      </w:r>
      <w:r>
        <w:t>29</w:t>
      </w:r>
      <w:r w:rsidRPr="00E36A79">
        <w:t>__%</w:t>
      </w:r>
    </w:p>
    <w:p w:rsidR="001A1DA0" w:rsidRPr="00E36A79" w:rsidRDefault="001A1DA0" w:rsidP="008E1E5D">
      <w:r w:rsidRPr="00E36A79">
        <w:t>3 - хожу на дискотеку_</w:t>
      </w:r>
      <w:r>
        <w:t>15</w:t>
      </w:r>
      <w:r w:rsidRPr="00E36A79">
        <w:t>__чел._</w:t>
      </w:r>
      <w:r>
        <w:t>62</w:t>
      </w:r>
      <w:r w:rsidRPr="00E36A79">
        <w:t>__%</w:t>
      </w:r>
    </w:p>
    <w:p w:rsidR="001A1DA0" w:rsidRPr="00E36A79" w:rsidRDefault="001A1DA0" w:rsidP="008E1E5D">
      <w:r w:rsidRPr="00E36A79">
        <w:t>4 - занимаюсь в кружке художественного, технического творчества и __</w:t>
      </w:r>
      <w:r>
        <w:t>3</w:t>
      </w:r>
      <w:r w:rsidRPr="00E36A79">
        <w:t>_чел._</w:t>
      </w:r>
      <w:r>
        <w:t>12</w:t>
      </w:r>
      <w:r w:rsidRPr="00E36A79">
        <w:t>__%др.</w:t>
      </w:r>
    </w:p>
    <w:p w:rsidR="001A1DA0" w:rsidRPr="00E36A79" w:rsidRDefault="001A1DA0" w:rsidP="008E1E5D">
      <w:r w:rsidRPr="00E36A79">
        <w:t>5 – посещаю клуб,  кино_</w:t>
      </w:r>
      <w:r>
        <w:t>5</w:t>
      </w:r>
      <w:r w:rsidRPr="00E36A79">
        <w:t>__чел._</w:t>
      </w:r>
      <w:r>
        <w:t>20</w:t>
      </w:r>
      <w:r w:rsidRPr="00E36A79">
        <w:t>__%</w:t>
      </w:r>
    </w:p>
    <w:p w:rsidR="001A1DA0" w:rsidRPr="00E36A79" w:rsidRDefault="001A1DA0" w:rsidP="008E1E5D">
      <w:r w:rsidRPr="00E36A79">
        <w:t>6 - встречаюсь с друзьями_</w:t>
      </w:r>
      <w:r>
        <w:t>18</w:t>
      </w:r>
      <w:r w:rsidRPr="00E36A79">
        <w:t>__чел._</w:t>
      </w:r>
      <w:r>
        <w:t>75</w:t>
      </w:r>
      <w:r w:rsidRPr="00E36A79">
        <w:t>__%</w:t>
      </w:r>
    </w:p>
    <w:p w:rsidR="001A1DA0" w:rsidRPr="00E36A79" w:rsidRDefault="001A1DA0" w:rsidP="008E1E5D">
      <w:r w:rsidRPr="00E36A79">
        <w:t>7 – гуляю на улице__</w:t>
      </w:r>
      <w:r>
        <w:t>19</w:t>
      </w:r>
      <w:r w:rsidRPr="00E36A79">
        <w:t>_чел._</w:t>
      </w:r>
      <w:r>
        <w:t>79</w:t>
      </w:r>
      <w:r w:rsidRPr="00E36A79">
        <w:t>__%</w:t>
      </w:r>
    </w:p>
    <w:p w:rsidR="001A1DA0" w:rsidRPr="00E36A79" w:rsidRDefault="001A1DA0" w:rsidP="008E1E5D">
      <w:r w:rsidRPr="00E36A79">
        <w:t>8 - смотрю телевизор или видеофильмы</w:t>
      </w:r>
      <w:r>
        <w:t>20</w:t>
      </w:r>
      <w:r w:rsidRPr="00E36A79">
        <w:t>___чел._</w:t>
      </w:r>
      <w:r>
        <w:t>83</w:t>
      </w:r>
      <w:r w:rsidRPr="00E36A79">
        <w:t>__%</w:t>
      </w:r>
    </w:p>
    <w:p w:rsidR="001A1DA0" w:rsidRPr="00E36A79" w:rsidRDefault="001A1DA0" w:rsidP="008E1E5D">
      <w:r w:rsidRPr="00E36A79">
        <w:t>9- играю в компьютерные игры__</w:t>
      </w:r>
      <w:r>
        <w:t>14</w:t>
      </w:r>
      <w:r w:rsidRPr="00E36A79">
        <w:t>_чел.__</w:t>
      </w:r>
      <w:r>
        <w:t>58</w:t>
      </w:r>
      <w:r w:rsidRPr="00E36A79">
        <w:t>_%</w:t>
      </w:r>
    </w:p>
    <w:p w:rsidR="001A1DA0" w:rsidRPr="00E36A79" w:rsidRDefault="001A1DA0" w:rsidP="008E1E5D">
      <w:r w:rsidRPr="00E36A79">
        <w:t>10- брожу по Интернету_</w:t>
      </w:r>
      <w:r>
        <w:t>6</w:t>
      </w:r>
      <w:r w:rsidRPr="00E36A79">
        <w:t>__чел._</w:t>
      </w:r>
      <w:r>
        <w:t>25</w:t>
      </w:r>
      <w:r w:rsidRPr="00E36A79">
        <w:t>__%</w:t>
      </w:r>
    </w:p>
    <w:p w:rsidR="001A1DA0" w:rsidRPr="00E36A79" w:rsidRDefault="001A1DA0" w:rsidP="008E1E5D">
      <w:r w:rsidRPr="00E36A79">
        <w:t>11 - нет определённых занятий   _</w:t>
      </w:r>
      <w:r>
        <w:t>0</w:t>
      </w:r>
      <w:r w:rsidRPr="00E36A79">
        <w:t>__чел._</w:t>
      </w:r>
      <w:r>
        <w:t>0</w:t>
      </w:r>
      <w:bookmarkStart w:id="0" w:name="_GoBack"/>
      <w:bookmarkEnd w:id="0"/>
      <w:r w:rsidRPr="00E36A79">
        <w:t xml:space="preserve">__%           </w:t>
      </w:r>
    </w:p>
    <w:p w:rsidR="001A1DA0" w:rsidRPr="00E36A79" w:rsidRDefault="001A1DA0" w:rsidP="008E1E5D">
      <w:pPr>
        <w:jc w:val="center"/>
        <w:rPr>
          <w:b/>
          <w:bCs/>
          <w:i/>
          <w:iCs/>
        </w:rPr>
      </w:pPr>
    </w:p>
    <w:p w:rsidR="001A1DA0" w:rsidRPr="00E36A79" w:rsidRDefault="001A1DA0" w:rsidP="008E1E5D">
      <w:pPr>
        <w:jc w:val="center"/>
        <w:rPr>
          <w:b/>
          <w:bCs/>
          <w:i/>
          <w:iCs/>
        </w:rPr>
      </w:pPr>
    </w:p>
    <w:p w:rsidR="001A1DA0" w:rsidRPr="00E36A79" w:rsidRDefault="001A1DA0" w:rsidP="008E1E5D">
      <w:pPr>
        <w:tabs>
          <w:tab w:val="left" w:pos="4005"/>
        </w:tabs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tabs>
          <w:tab w:val="left" w:pos="4005"/>
        </w:tabs>
        <w:rPr>
          <w:sz w:val="28"/>
          <w:szCs w:val="28"/>
        </w:rPr>
      </w:pPr>
    </w:p>
    <w:p w:rsidR="001A1DA0" w:rsidRDefault="001A1DA0" w:rsidP="008E1E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МОУ____________________________</w:t>
      </w:r>
    </w:p>
    <w:p w:rsidR="001A1DA0" w:rsidRDefault="001A1DA0" w:rsidP="008E1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потребления психоактивных веществ </w:t>
      </w:r>
    </w:p>
    <w:p w:rsidR="001A1DA0" w:rsidRDefault="001A1DA0" w:rsidP="008E1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70198">
        <w:rPr>
          <w:b/>
          <w:bCs/>
          <w:sz w:val="28"/>
          <w:szCs w:val="28"/>
        </w:rPr>
        <w:t>2010/11учебный год</w:t>
      </w:r>
    </w:p>
    <w:p w:rsidR="001A1DA0" w:rsidRDefault="001A1DA0" w:rsidP="008E1E5D">
      <w:pPr>
        <w:jc w:val="center"/>
        <w:rPr>
          <w:sz w:val="28"/>
          <w:szCs w:val="28"/>
        </w:rPr>
      </w:pPr>
    </w:p>
    <w:p w:rsidR="001A1DA0" w:rsidRPr="00277151" w:rsidRDefault="001A1DA0" w:rsidP="008E1E5D">
      <w:pPr>
        <w:jc w:val="center"/>
        <w:rPr>
          <w:b/>
          <w:bCs/>
          <w:i/>
          <w:iCs/>
        </w:rPr>
      </w:pPr>
      <w:r w:rsidRPr="00277151">
        <w:rPr>
          <w:b/>
          <w:bCs/>
        </w:rPr>
        <w:t>Количественные показатели</w:t>
      </w:r>
    </w:p>
    <w:p w:rsidR="001A1DA0" w:rsidRPr="00277151" w:rsidRDefault="001A1DA0" w:rsidP="008E1E5D">
      <w:pPr>
        <w:jc w:val="center"/>
        <w:rPr>
          <w:u w:val="single"/>
        </w:rPr>
      </w:pPr>
    </w:p>
    <w:p w:rsidR="001A1DA0" w:rsidRDefault="001A1DA0" w:rsidP="008E1E5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Работа с учащимися</w:t>
      </w:r>
      <w:r>
        <w:rPr>
          <w:i/>
          <w:iCs/>
          <w:sz w:val="28"/>
          <w:szCs w:val="28"/>
        </w:rPr>
        <w:t>.</w:t>
      </w:r>
    </w:p>
    <w:p w:rsidR="001A1DA0" w:rsidRDefault="001A1DA0" w:rsidP="008E1E5D">
      <w:pPr>
        <w:rPr>
          <w:sz w:val="28"/>
          <w:szCs w:val="28"/>
          <w:u w:val="single"/>
        </w:rPr>
      </w:pPr>
      <w:r>
        <w:rPr>
          <w:sz w:val="28"/>
          <w:szCs w:val="28"/>
        </w:rPr>
        <w:t>1. Проведено декадников по антинаркотической пропаганде____</w:t>
      </w:r>
      <w:r>
        <w:rPr>
          <w:sz w:val="28"/>
          <w:szCs w:val="28"/>
          <w:u w:val="single"/>
        </w:rPr>
        <w:t>,</w:t>
      </w:r>
    </w:p>
    <w:p w:rsidR="001A1DA0" w:rsidRDefault="001A1DA0" w:rsidP="008E1E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охват 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чел.</w:t>
      </w:r>
      <w:r>
        <w:rPr>
          <w:sz w:val="28"/>
          <w:szCs w:val="28"/>
          <w:u w:val="single"/>
        </w:rPr>
        <w:t>_____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>2. Проведено:</w:t>
      </w:r>
    </w:p>
    <w:p w:rsidR="001A1DA0" w:rsidRDefault="001A1DA0" w:rsidP="008E1E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лекций, бесед </w:t>
      </w:r>
      <w:r>
        <w:rPr>
          <w:sz w:val="28"/>
          <w:szCs w:val="28"/>
          <w:u w:val="single"/>
        </w:rPr>
        <w:t>______</w:t>
      </w:r>
      <w:r>
        <w:rPr>
          <w:sz w:val="28"/>
          <w:szCs w:val="28"/>
        </w:rPr>
        <w:t xml:space="preserve">, охват </w:t>
      </w:r>
      <w:r>
        <w:rPr>
          <w:sz w:val="28"/>
          <w:szCs w:val="28"/>
          <w:u w:val="single"/>
        </w:rPr>
        <w:t>______</w:t>
      </w:r>
      <w:r>
        <w:rPr>
          <w:sz w:val="28"/>
          <w:szCs w:val="28"/>
        </w:rPr>
        <w:t>чел.</w:t>
      </w:r>
      <w:r>
        <w:rPr>
          <w:sz w:val="28"/>
          <w:szCs w:val="28"/>
          <w:u w:val="single"/>
        </w:rPr>
        <w:t>_____%</w:t>
      </w:r>
    </w:p>
    <w:p w:rsidR="001A1DA0" w:rsidRDefault="001A1DA0" w:rsidP="008E1E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конкурсов, викторин </w:t>
      </w:r>
      <w:r>
        <w:rPr>
          <w:sz w:val="28"/>
          <w:szCs w:val="28"/>
          <w:u w:val="single"/>
        </w:rPr>
        <w:t>______</w:t>
      </w:r>
      <w:r>
        <w:rPr>
          <w:sz w:val="28"/>
          <w:szCs w:val="28"/>
        </w:rPr>
        <w:t xml:space="preserve">, охват 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чел.</w:t>
      </w:r>
      <w:r>
        <w:rPr>
          <w:sz w:val="28"/>
          <w:szCs w:val="28"/>
          <w:u w:val="single"/>
        </w:rPr>
        <w:t>____%</w:t>
      </w:r>
    </w:p>
    <w:p w:rsidR="001A1DA0" w:rsidRDefault="001A1DA0" w:rsidP="008E1E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спортивных мероприятий </w:t>
      </w:r>
      <w:r>
        <w:rPr>
          <w:sz w:val="28"/>
          <w:szCs w:val="28"/>
          <w:u w:val="single"/>
        </w:rPr>
        <w:t>______</w:t>
      </w:r>
      <w:r>
        <w:rPr>
          <w:sz w:val="28"/>
          <w:szCs w:val="28"/>
        </w:rPr>
        <w:t xml:space="preserve">, охват </w:t>
      </w:r>
      <w:r>
        <w:rPr>
          <w:sz w:val="28"/>
          <w:szCs w:val="28"/>
          <w:u w:val="single"/>
        </w:rPr>
        <w:t xml:space="preserve">______ </w:t>
      </w:r>
      <w:r>
        <w:rPr>
          <w:sz w:val="28"/>
          <w:szCs w:val="28"/>
        </w:rPr>
        <w:t>чел.</w:t>
      </w:r>
      <w:r>
        <w:rPr>
          <w:sz w:val="28"/>
          <w:szCs w:val="28"/>
          <w:u w:val="single"/>
        </w:rPr>
        <w:t>______</w:t>
      </w:r>
    </w:p>
    <w:p w:rsidR="001A1DA0" w:rsidRDefault="001A1DA0" w:rsidP="008E1E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другое /заседание клубов, сборы ДО, КВН и т.д./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, охват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>чел.</w:t>
      </w:r>
      <w:r>
        <w:rPr>
          <w:sz w:val="28"/>
          <w:szCs w:val="28"/>
          <w:u w:val="single"/>
        </w:rPr>
        <w:t>____%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>Всего мероприятий для школьников по данному</w:t>
      </w:r>
    </w:p>
    <w:p w:rsidR="001A1DA0" w:rsidRDefault="001A1DA0" w:rsidP="008E1E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направлению 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, охват </w:t>
      </w:r>
      <w:r>
        <w:rPr>
          <w:sz w:val="28"/>
          <w:szCs w:val="28"/>
          <w:u w:val="single"/>
        </w:rPr>
        <w:t>______</w:t>
      </w:r>
      <w:r>
        <w:rPr>
          <w:sz w:val="28"/>
          <w:szCs w:val="28"/>
        </w:rPr>
        <w:t>чел.</w:t>
      </w:r>
      <w:r>
        <w:rPr>
          <w:sz w:val="28"/>
          <w:szCs w:val="28"/>
          <w:u w:val="single"/>
        </w:rPr>
        <w:t>_______%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 xml:space="preserve">Выпущено стенгазет, плакатов, листовок </w:t>
      </w:r>
      <w:r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>.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 xml:space="preserve">3. Проведено рейдов проверок мест концентрации несовершеннолетних по выявлению детей и подростков, употребляющих алкоголь, наркотические вещества 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.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 xml:space="preserve">4. Обследовано подростков «группы риска» у врачей-наркологов 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чел.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 xml:space="preserve">психиатров 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чел., специалистов общелечебной части </w:t>
      </w:r>
      <w:r>
        <w:rPr>
          <w:sz w:val="28"/>
          <w:szCs w:val="28"/>
          <w:u w:val="single"/>
        </w:rPr>
        <w:t xml:space="preserve">______ </w:t>
      </w:r>
      <w:r>
        <w:rPr>
          <w:sz w:val="28"/>
          <w:szCs w:val="28"/>
        </w:rPr>
        <w:t>чел.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 xml:space="preserve">5. Организовано проведение консультаций специалистов для детей </w:t>
      </w:r>
      <w:r>
        <w:rPr>
          <w:sz w:val="28"/>
          <w:szCs w:val="28"/>
          <w:u w:val="single"/>
        </w:rPr>
        <w:t>______</w:t>
      </w:r>
      <w:r>
        <w:rPr>
          <w:sz w:val="28"/>
          <w:szCs w:val="28"/>
        </w:rPr>
        <w:t>.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 xml:space="preserve">6. Оказана психолого-педагогическая помощь школьникам, попавшим в трудную жизненную ситуацию </w:t>
      </w:r>
      <w:r>
        <w:rPr>
          <w:sz w:val="28"/>
          <w:szCs w:val="28"/>
          <w:u w:val="single"/>
        </w:rPr>
        <w:t xml:space="preserve">______ </w:t>
      </w:r>
      <w:r>
        <w:rPr>
          <w:sz w:val="28"/>
          <w:szCs w:val="28"/>
        </w:rPr>
        <w:t>.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 xml:space="preserve">7. Количество подростков, стоящих на учете в наркологическом отделении Зейской ЦРБ  </w:t>
      </w:r>
      <w:r>
        <w:rPr>
          <w:sz w:val="28"/>
          <w:szCs w:val="28"/>
          <w:u w:val="single"/>
        </w:rPr>
        <w:t xml:space="preserve">______ </w:t>
      </w:r>
      <w:r>
        <w:rPr>
          <w:sz w:val="28"/>
          <w:szCs w:val="28"/>
        </w:rPr>
        <w:t>чел.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>8. Результаты мониторинга употребления ПВ (если проводился)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>другие статистические данные.</w:t>
      </w:r>
    </w:p>
    <w:p w:rsidR="001A1DA0" w:rsidRDefault="001A1DA0" w:rsidP="008E1E5D">
      <w:pPr>
        <w:jc w:val="center"/>
        <w:rPr>
          <w:sz w:val="28"/>
          <w:szCs w:val="28"/>
        </w:rPr>
      </w:pPr>
    </w:p>
    <w:p w:rsidR="001A1DA0" w:rsidRDefault="001A1DA0" w:rsidP="008E1E5D">
      <w:pPr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Работа с родителями.</w:t>
      </w:r>
    </w:p>
    <w:p w:rsidR="001A1DA0" w:rsidRDefault="001A1DA0" w:rsidP="008E1E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Проведено лекториев, бесед, круглых столов и др. с родителями </w:t>
      </w:r>
      <w:r>
        <w:rPr>
          <w:sz w:val="28"/>
          <w:szCs w:val="28"/>
          <w:u w:val="single"/>
        </w:rPr>
        <w:t>______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 xml:space="preserve">охват </w:t>
      </w:r>
      <w:r>
        <w:rPr>
          <w:sz w:val="28"/>
          <w:szCs w:val="28"/>
          <w:u w:val="single"/>
        </w:rPr>
        <w:t xml:space="preserve">_____ </w:t>
      </w:r>
      <w:r>
        <w:rPr>
          <w:sz w:val="28"/>
          <w:szCs w:val="28"/>
        </w:rPr>
        <w:t xml:space="preserve">чел. </w:t>
      </w:r>
      <w:r>
        <w:rPr>
          <w:sz w:val="28"/>
          <w:szCs w:val="28"/>
          <w:u w:val="single"/>
        </w:rPr>
        <w:t xml:space="preserve">______ </w:t>
      </w:r>
      <w:r>
        <w:rPr>
          <w:sz w:val="28"/>
          <w:szCs w:val="28"/>
        </w:rPr>
        <w:t>% /от общего числа родителей/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 xml:space="preserve">2. Посещено семей, в которых родители злоупотребляют спиртными напитками, наркотическими веществами </w:t>
      </w:r>
      <w:r>
        <w:rPr>
          <w:sz w:val="28"/>
          <w:szCs w:val="28"/>
          <w:u w:val="single"/>
        </w:rPr>
        <w:t>______</w:t>
      </w:r>
      <w:r>
        <w:rPr>
          <w:sz w:val="28"/>
          <w:szCs w:val="28"/>
        </w:rPr>
        <w:t>.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 xml:space="preserve">3. Организовано проведение консультаций специалистов для родителей </w:t>
      </w:r>
      <w:r>
        <w:rPr>
          <w:sz w:val="28"/>
          <w:szCs w:val="28"/>
          <w:u w:val="single"/>
        </w:rPr>
        <w:t xml:space="preserve">____ </w:t>
      </w:r>
    </w:p>
    <w:p w:rsidR="001A1DA0" w:rsidRDefault="001A1DA0" w:rsidP="008E1E5D">
      <w:pPr>
        <w:rPr>
          <w:sz w:val="28"/>
          <w:szCs w:val="28"/>
        </w:rPr>
      </w:pPr>
    </w:p>
    <w:p w:rsidR="001A1DA0" w:rsidRDefault="001A1DA0" w:rsidP="008E1E5D">
      <w:pPr>
        <w:jc w:val="center"/>
        <w:rPr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Работа с педагогами</w:t>
      </w:r>
      <w:r>
        <w:rPr>
          <w:sz w:val="28"/>
          <w:szCs w:val="28"/>
          <w:u w:val="single"/>
        </w:rPr>
        <w:t>.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>1. Проведение педсоветов, заседаний методических объединений,</w:t>
      </w:r>
    </w:p>
    <w:p w:rsidR="001A1DA0" w:rsidRDefault="001A1DA0" w:rsidP="008E1E5D">
      <w:pPr>
        <w:rPr>
          <w:sz w:val="28"/>
          <w:szCs w:val="28"/>
        </w:rPr>
      </w:pPr>
      <w:r>
        <w:rPr>
          <w:sz w:val="28"/>
          <w:szCs w:val="28"/>
        </w:rPr>
        <w:t xml:space="preserve">семинаров по повышению знаний педагогов; результатам проделанной работы по профилактике наркологических заболеваний 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.</w:t>
      </w:r>
    </w:p>
    <w:p w:rsidR="001A1DA0" w:rsidRPr="00CC5EE2" w:rsidRDefault="001A1DA0" w:rsidP="008E1E5D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2. Опубликовано выступлений, публикаций по данной тематике в СМИ___</w:t>
      </w:r>
    </w:p>
    <w:p w:rsidR="001A1DA0" w:rsidRDefault="001A1DA0" w:rsidP="008E1E5D"/>
    <w:p w:rsidR="001A1DA0" w:rsidRDefault="001A1DA0" w:rsidP="008E1E5D"/>
    <w:p w:rsidR="001A1DA0" w:rsidRDefault="001A1DA0" w:rsidP="008E1E5D"/>
    <w:p w:rsidR="001A1DA0" w:rsidRDefault="001A1DA0" w:rsidP="008E1E5D"/>
    <w:p w:rsidR="001A1DA0" w:rsidRDefault="001A1DA0"/>
    <w:sectPr w:rsidR="001A1DA0" w:rsidSect="00AF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574D"/>
    <w:multiLevelType w:val="hybridMultilevel"/>
    <w:tmpl w:val="8500D0E2"/>
    <w:lvl w:ilvl="0" w:tplc="E3D61F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5D"/>
    <w:rsid w:val="00000C10"/>
    <w:rsid w:val="00010A5A"/>
    <w:rsid w:val="000402D3"/>
    <w:rsid w:val="00051243"/>
    <w:rsid w:val="00061CB4"/>
    <w:rsid w:val="000630CB"/>
    <w:rsid w:val="0009637A"/>
    <w:rsid w:val="000A1CEE"/>
    <w:rsid w:val="000A4672"/>
    <w:rsid w:val="000A5142"/>
    <w:rsid w:val="000B3E66"/>
    <w:rsid w:val="000D65BF"/>
    <w:rsid w:val="000E1AD4"/>
    <w:rsid w:val="000E257A"/>
    <w:rsid w:val="000E3F87"/>
    <w:rsid w:val="000E7988"/>
    <w:rsid w:val="00101DE4"/>
    <w:rsid w:val="00103A80"/>
    <w:rsid w:val="00107D65"/>
    <w:rsid w:val="0011708E"/>
    <w:rsid w:val="00131C86"/>
    <w:rsid w:val="00140A24"/>
    <w:rsid w:val="00151521"/>
    <w:rsid w:val="00180F07"/>
    <w:rsid w:val="00192B03"/>
    <w:rsid w:val="00193036"/>
    <w:rsid w:val="001A1DA0"/>
    <w:rsid w:val="001C6063"/>
    <w:rsid w:val="001D35EC"/>
    <w:rsid w:val="001D4565"/>
    <w:rsid w:val="001D5E8D"/>
    <w:rsid w:val="00200B62"/>
    <w:rsid w:val="00245588"/>
    <w:rsid w:val="0026005B"/>
    <w:rsid w:val="00277151"/>
    <w:rsid w:val="00277FC1"/>
    <w:rsid w:val="002A0680"/>
    <w:rsid w:val="002A3DA4"/>
    <w:rsid w:val="003000A5"/>
    <w:rsid w:val="00300F29"/>
    <w:rsid w:val="0032147C"/>
    <w:rsid w:val="00330C8B"/>
    <w:rsid w:val="00336059"/>
    <w:rsid w:val="00347698"/>
    <w:rsid w:val="00352ADA"/>
    <w:rsid w:val="00364914"/>
    <w:rsid w:val="00372969"/>
    <w:rsid w:val="00391E08"/>
    <w:rsid w:val="003960EE"/>
    <w:rsid w:val="003A6121"/>
    <w:rsid w:val="003D4BA0"/>
    <w:rsid w:val="003D6DAC"/>
    <w:rsid w:val="0040253A"/>
    <w:rsid w:val="0041489D"/>
    <w:rsid w:val="00441F40"/>
    <w:rsid w:val="004D69BD"/>
    <w:rsid w:val="005123C9"/>
    <w:rsid w:val="0053199B"/>
    <w:rsid w:val="00536973"/>
    <w:rsid w:val="00547BA7"/>
    <w:rsid w:val="0055277A"/>
    <w:rsid w:val="005536CF"/>
    <w:rsid w:val="00562A5E"/>
    <w:rsid w:val="00566911"/>
    <w:rsid w:val="005A4DA7"/>
    <w:rsid w:val="005B1057"/>
    <w:rsid w:val="005D443E"/>
    <w:rsid w:val="005E5840"/>
    <w:rsid w:val="0060791D"/>
    <w:rsid w:val="006235E0"/>
    <w:rsid w:val="00632BAA"/>
    <w:rsid w:val="00644556"/>
    <w:rsid w:val="00652F5F"/>
    <w:rsid w:val="006726F4"/>
    <w:rsid w:val="006759B4"/>
    <w:rsid w:val="006C12F4"/>
    <w:rsid w:val="006E224E"/>
    <w:rsid w:val="006E466D"/>
    <w:rsid w:val="00723946"/>
    <w:rsid w:val="00724D2E"/>
    <w:rsid w:val="0074279E"/>
    <w:rsid w:val="007533FA"/>
    <w:rsid w:val="00772428"/>
    <w:rsid w:val="00787423"/>
    <w:rsid w:val="00797664"/>
    <w:rsid w:val="007E27AB"/>
    <w:rsid w:val="007F6638"/>
    <w:rsid w:val="007F6910"/>
    <w:rsid w:val="0080183D"/>
    <w:rsid w:val="008275EC"/>
    <w:rsid w:val="008362EF"/>
    <w:rsid w:val="00843C65"/>
    <w:rsid w:val="00847E84"/>
    <w:rsid w:val="00854D17"/>
    <w:rsid w:val="00856825"/>
    <w:rsid w:val="008631FA"/>
    <w:rsid w:val="00872E6E"/>
    <w:rsid w:val="00890BCB"/>
    <w:rsid w:val="008934C5"/>
    <w:rsid w:val="008C558E"/>
    <w:rsid w:val="008D2EDA"/>
    <w:rsid w:val="008E1E5D"/>
    <w:rsid w:val="008E46F6"/>
    <w:rsid w:val="008E7D83"/>
    <w:rsid w:val="008F247C"/>
    <w:rsid w:val="00942DDE"/>
    <w:rsid w:val="009825B9"/>
    <w:rsid w:val="00983B91"/>
    <w:rsid w:val="009B012F"/>
    <w:rsid w:val="009F1F1A"/>
    <w:rsid w:val="00A15957"/>
    <w:rsid w:val="00A208A2"/>
    <w:rsid w:val="00A51BD1"/>
    <w:rsid w:val="00A658BB"/>
    <w:rsid w:val="00A67C78"/>
    <w:rsid w:val="00A710CE"/>
    <w:rsid w:val="00A72160"/>
    <w:rsid w:val="00A90252"/>
    <w:rsid w:val="00AB1D85"/>
    <w:rsid w:val="00AD3FF2"/>
    <w:rsid w:val="00AF1C10"/>
    <w:rsid w:val="00B143B0"/>
    <w:rsid w:val="00B26AED"/>
    <w:rsid w:val="00B46345"/>
    <w:rsid w:val="00B67EC7"/>
    <w:rsid w:val="00B7121C"/>
    <w:rsid w:val="00B8123F"/>
    <w:rsid w:val="00B86082"/>
    <w:rsid w:val="00B97E86"/>
    <w:rsid w:val="00BB148F"/>
    <w:rsid w:val="00BD746D"/>
    <w:rsid w:val="00BE61F7"/>
    <w:rsid w:val="00C60AD1"/>
    <w:rsid w:val="00C66753"/>
    <w:rsid w:val="00C672DE"/>
    <w:rsid w:val="00C722C8"/>
    <w:rsid w:val="00C87C3D"/>
    <w:rsid w:val="00C963EB"/>
    <w:rsid w:val="00CA0EAB"/>
    <w:rsid w:val="00CB61B9"/>
    <w:rsid w:val="00CC02D8"/>
    <w:rsid w:val="00CC5EE2"/>
    <w:rsid w:val="00CD575E"/>
    <w:rsid w:val="00CE4ABA"/>
    <w:rsid w:val="00D1283D"/>
    <w:rsid w:val="00D82918"/>
    <w:rsid w:val="00D83935"/>
    <w:rsid w:val="00D96FF7"/>
    <w:rsid w:val="00DC2362"/>
    <w:rsid w:val="00DE5912"/>
    <w:rsid w:val="00DF23AD"/>
    <w:rsid w:val="00E36973"/>
    <w:rsid w:val="00E36A69"/>
    <w:rsid w:val="00E36A79"/>
    <w:rsid w:val="00E57B0E"/>
    <w:rsid w:val="00E62E65"/>
    <w:rsid w:val="00E64CA8"/>
    <w:rsid w:val="00E722A7"/>
    <w:rsid w:val="00E7753E"/>
    <w:rsid w:val="00E93D0C"/>
    <w:rsid w:val="00E96D0E"/>
    <w:rsid w:val="00E97BF0"/>
    <w:rsid w:val="00ED1A11"/>
    <w:rsid w:val="00F04433"/>
    <w:rsid w:val="00F175E6"/>
    <w:rsid w:val="00F2507A"/>
    <w:rsid w:val="00F25A30"/>
    <w:rsid w:val="00F305B6"/>
    <w:rsid w:val="00F375A2"/>
    <w:rsid w:val="00F43444"/>
    <w:rsid w:val="00F45211"/>
    <w:rsid w:val="00F7006B"/>
    <w:rsid w:val="00F70198"/>
    <w:rsid w:val="00F9677B"/>
    <w:rsid w:val="00FA2614"/>
    <w:rsid w:val="00FB6A0B"/>
    <w:rsid w:val="00FC20D8"/>
    <w:rsid w:val="00F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7</Pages>
  <Words>1233</Words>
  <Characters>7032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2011-11-08T09:43:00Z</dcterms:created>
  <dcterms:modified xsi:type="dcterms:W3CDTF">2011-11-09T00:20:00Z</dcterms:modified>
</cp:coreProperties>
</file>